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A5559B" w:rsidRPr="00406E34" w:rsidP="00A5559B" w14:paraId="56EB06CF" w14:textId="3C48EAC6">
      <w:pPr>
        <w:pStyle w:val="Title3BUAC"/>
        <w:rPr>
          <w:sz w:val="24"/>
          <w:szCs w:val="24"/>
        </w:rPr>
      </w:pPr>
      <w:bookmarkStart w:id="0" w:name="_GoBack"/>
      <w:bookmarkEnd w:id="0"/>
      <w:r w:rsidRPr="00406E34">
        <w:rPr>
          <w:sz w:val="24"/>
          <w:szCs w:val="24"/>
        </w:rPr>
        <w:t>AGENDA</w:t>
      </w:r>
      <w:r w:rsidRPr="00406E34">
        <w:rPr>
          <w:sz w:val="24"/>
          <w:szCs w:val="24"/>
        </w:rPr>
        <w:br/>
        <w:t xml:space="preserve">OF </w:t>
      </w:r>
      <w:r w:rsidRPr="00406E34">
        <w:rPr>
          <w:sz w:val="24"/>
          <w:szCs w:val="24"/>
        </w:rPr>
        <w:t>the coordinated</w:t>
      </w:r>
      <w:r w:rsidRPr="00406E34" w:rsidR="00EF341A">
        <w:rPr>
          <w:sz w:val="24"/>
          <w:szCs w:val="24"/>
        </w:rPr>
        <w:br/>
      </w:r>
      <w:r w:rsidRPr="00406E34" w:rsidR="00B8624B">
        <w:rPr>
          <w:sz w:val="24"/>
          <w:szCs w:val="24"/>
        </w:rPr>
        <w:t xml:space="preserve">REGULAR </w:t>
      </w:r>
      <w:r w:rsidRPr="00406E34">
        <w:rPr>
          <w:sz w:val="24"/>
          <w:szCs w:val="24"/>
        </w:rPr>
        <w:t>MEETING OF</w:t>
      </w:r>
      <w:r w:rsidRPr="00406E34">
        <w:rPr>
          <w:sz w:val="24"/>
          <w:szCs w:val="24"/>
        </w:rPr>
        <w:br/>
        <w:t>SOUTHSHORE METROPOLITAN DISTRICT NO. 1</w:t>
      </w:r>
      <w:r w:rsidRPr="00406E34">
        <w:rPr>
          <w:sz w:val="24"/>
          <w:szCs w:val="24"/>
        </w:rPr>
        <w:br/>
        <w:t>and</w:t>
      </w:r>
      <w:r w:rsidRPr="00406E34" w:rsidR="00A77023">
        <w:rPr>
          <w:sz w:val="24"/>
          <w:szCs w:val="24"/>
        </w:rPr>
        <w:br/>
      </w:r>
      <w:r w:rsidRPr="00406E34">
        <w:rPr>
          <w:sz w:val="24"/>
          <w:szCs w:val="24"/>
        </w:rPr>
        <w:t>southshore metropolitan district no. 2</w:t>
      </w:r>
    </w:p>
    <w:p w:rsidR="002315A8" w:rsidRPr="00406E34" w:rsidP="002315A8" w14:paraId="550011C6" w14:textId="678230D4">
      <w:pPr>
        <w:spacing w:after="240"/>
        <w:rPr>
          <w:sz w:val="24"/>
        </w:rPr>
      </w:pPr>
      <w:r w:rsidRPr="00406E34">
        <w:rPr>
          <w:sz w:val="24"/>
        </w:rPr>
        <w:t>Time:</w:t>
      </w:r>
      <w:r w:rsidRPr="00406E34">
        <w:rPr>
          <w:sz w:val="24"/>
        </w:rPr>
        <w:tab/>
      </w:r>
      <w:r w:rsidRPr="00406E34">
        <w:rPr>
          <w:sz w:val="24"/>
        </w:rPr>
        <w:tab/>
        <w:t xml:space="preserve">Tuesday, </w:t>
      </w:r>
      <w:r w:rsidR="0086178C">
        <w:rPr>
          <w:sz w:val="24"/>
        </w:rPr>
        <w:t>February 8</w:t>
      </w:r>
      <w:r w:rsidR="008A2D82">
        <w:rPr>
          <w:sz w:val="24"/>
        </w:rPr>
        <w:t>, 2022</w:t>
      </w:r>
      <w:r w:rsidRPr="00406E34">
        <w:rPr>
          <w:sz w:val="24"/>
        </w:rPr>
        <w:t xml:space="preserve">, </w:t>
      </w:r>
      <w:r w:rsidRPr="00406E34" w:rsidR="004728E6">
        <w:rPr>
          <w:sz w:val="24"/>
        </w:rPr>
        <w:t>3</w:t>
      </w:r>
      <w:r w:rsidRPr="00406E34">
        <w:rPr>
          <w:sz w:val="24"/>
        </w:rPr>
        <w:t xml:space="preserve">:00 </w:t>
      </w:r>
      <w:r w:rsidRPr="00406E34" w:rsidR="004728E6">
        <w:rPr>
          <w:sz w:val="24"/>
        </w:rPr>
        <w:t>p</w:t>
      </w:r>
      <w:r w:rsidRPr="00406E34">
        <w:rPr>
          <w:sz w:val="24"/>
        </w:rPr>
        <w:t>.m.</w:t>
      </w:r>
    </w:p>
    <w:p w:rsidR="00A43144" w:rsidRPr="00406E34" w:rsidP="00A43144" w14:paraId="33B30498" w14:textId="2807D9D8">
      <w:pPr>
        <w:spacing w:after="240"/>
        <w:ind w:left="1440" w:hanging="1440"/>
        <w:rPr>
          <w:sz w:val="24"/>
        </w:rPr>
      </w:pPr>
      <w:r w:rsidRPr="00406E34">
        <w:rPr>
          <w:sz w:val="24"/>
        </w:rPr>
        <w:t>Location:</w:t>
      </w:r>
      <w:r w:rsidRPr="00406E34">
        <w:rPr>
          <w:sz w:val="24"/>
        </w:rPr>
        <w:tab/>
      </w:r>
    </w:p>
    <w:p w:rsidR="00BD69E2" w:rsidRPr="00406E34" w:rsidP="0058267F" w14:paraId="531DDBD6" w14:textId="5EFB600D">
      <w:pPr>
        <w:jc w:val="center"/>
        <w:rPr>
          <w:bCs/>
          <w:i/>
          <w:iCs/>
          <w:color w:val="FF0000"/>
          <w:sz w:val="24"/>
        </w:rPr>
      </w:pPr>
      <w:r>
        <w:rPr>
          <w:bCs/>
          <w:i/>
          <w:iCs/>
          <w:color w:val="FF0000"/>
          <w:sz w:val="24"/>
        </w:rPr>
        <w:t>T</w:t>
      </w:r>
      <w:r w:rsidRPr="00406E34">
        <w:rPr>
          <w:bCs/>
          <w:i/>
          <w:iCs/>
          <w:color w:val="FF0000"/>
          <w:sz w:val="24"/>
        </w:rPr>
        <w:t>his meeting will be held via Zoom and may be joined using the following link:</w:t>
      </w:r>
    </w:p>
    <w:p w:rsidR="00FE52F9" w:rsidRPr="00EA6AC0" w:rsidP="00FE52F9" w14:paraId="4A6F5A4B" w14:textId="643C20EE">
      <w:pPr>
        <w:spacing w:after="240"/>
        <w:jc w:val="center"/>
        <w:rPr>
          <w:sz w:val="24"/>
        </w:rPr>
      </w:pPr>
      <w:r w:rsidRPr="00EA6AC0" w:rsidR="00B92B0B">
        <w:rPr>
          <w:rStyle w:val="DefaultParagraphFont"/>
          <w:sz w:val="24"/>
        </w:rPr>
        <w:t>https://us02web.zoom.us/j/86943680229</w:t>
      </w:r>
      <w:r w:rsidRPr="00EA6AC0" w:rsidR="00B92B0B">
        <w:rPr>
          <w:sz w:val="24"/>
        </w:rPr>
        <w:t xml:space="preserve"> </w:t>
      </w:r>
    </w:p>
    <w:p w:rsidR="00FE52F9" w:rsidRPr="00EA6AC0" w:rsidP="00FE52F9" w14:paraId="2CE7D560" w14:textId="77777777">
      <w:pPr>
        <w:spacing w:after="240"/>
        <w:jc w:val="center"/>
        <w:rPr>
          <w:sz w:val="24"/>
        </w:rPr>
      </w:pPr>
      <w:r w:rsidRPr="00EA6AC0">
        <w:rPr>
          <w:sz w:val="24"/>
        </w:rPr>
        <w:t>Or join by phone:</w:t>
      </w:r>
    </w:p>
    <w:p w:rsidR="00FE52F9" w:rsidRPr="00EA6AC0" w:rsidP="00FE52F9" w14:paraId="54F18D74" w14:textId="4275FCED">
      <w:pPr>
        <w:spacing w:after="240"/>
        <w:jc w:val="center"/>
        <w:rPr>
          <w:sz w:val="24"/>
        </w:rPr>
      </w:pPr>
      <w:r w:rsidRPr="00EA6AC0">
        <w:rPr>
          <w:sz w:val="24"/>
        </w:rPr>
        <w:t xml:space="preserve">    Dial</w:t>
      </w:r>
      <w:r w:rsidRPr="00EA6AC0" w:rsidR="001A2E1E">
        <w:rPr>
          <w:sz w:val="24"/>
        </w:rPr>
        <w:t xml:space="preserve"> </w:t>
      </w:r>
      <w:r w:rsidRPr="00EA6AC0">
        <w:rPr>
          <w:sz w:val="24"/>
        </w:rPr>
        <w:t>(for higher quality, dial a number based on your current location):</w:t>
      </w:r>
    </w:p>
    <w:p w:rsidR="00FE52F9" w:rsidRPr="00EA6AC0" w:rsidP="00FE52F9" w14:paraId="51CC8337" w14:textId="77777777">
      <w:pPr>
        <w:spacing w:after="240"/>
        <w:jc w:val="center"/>
        <w:rPr>
          <w:sz w:val="24"/>
        </w:rPr>
      </w:pPr>
      <w:r w:rsidRPr="00EA6AC0">
        <w:rPr>
          <w:sz w:val="24"/>
        </w:rPr>
        <w:t xml:space="preserve">        US: +1 312 626 6799  or +1 646 558 8656  or +1 301 715 8592  or +1 253 215 8782  or +1 346 248 7799  or +1 669 900 9128 </w:t>
      </w:r>
    </w:p>
    <w:p w:rsidR="00FE52F9" w:rsidRPr="00406E34" w:rsidP="00FE52F9" w14:paraId="2DD2BA49" w14:textId="370C3D9A">
      <w:pPr>
        <w:spacing w:after="240"/>
        <w:jc w:val="center"/>
        <w:rPr>
          <w:sz w:val="24"/>
        </w:rPr>
      </w:pPr>
      <w:r w:rsidRPr="00EA6AC0">
        <w:rPr>
          <w:sz w:val="24"/>
        </w:rPr>
        <w:t xml:space="preserve">    Webinar ID: 869 4368 0229</w:t>
      </w:r>
    </w:p>
    <w:p w:rsidR="00FE52F9" w:rsidRPr="00406E34" w:rsidP="00FE52F9" w14:paraId="6BA4021A" w14:textId="3640A05E">
      <w:pPr>
        <w:spacing w:after="240"/>
        <w:jc w:val="center"/>
        <w:rPr>
          <w:b/>
          <w:sz w:val="24"/>
        </w:rPr>
      </w:pPr>
      <w:r w:rsidRPr="00406E34">
        <w:rPr>
          <w:b/>
          <w:sz w:val="24"/>
        </w:rPr>
        <w:t>AGENDA</w:t>
      </w:r>
    </w:p>
    <w:p w:rsidR="00BF7055" w:rsidRPr="00406E34" w:rsidP="00B8624B" w14:paraId="28B94FA6" w14:textId="4E83A46B">
      <w:pPr>
        <w:pStyle w:val="Heading1"/>
        <w:rPr>
          <w:rFonts w:cs="Times New Roman"/>
          <w:sz w:val="24"/>
        </w:rPr>
      </w:pPr>
      <w:r w:rsidRPr="00406E34">
        <w:rPr>
          <w:rFonts w:cs="Times New Roman"/>
          <w:sz w:val="24"/>
        </w:rPr>
        <w:t xml:space="preserve">Disclosures of any potential conflicts of interest. </w:t>
      </w:r>
    </w:p>
    <w:p w:rsidR="00D51076" w:rsidRPr="00406E34" w:rsidP="00B51E3C" w14:paraId="6F5C77BB" w14:textId="4E96EB01">
      <w:pPr>
        <w:pStyle w:val="Heading1"/>
        <w:rPr>
          <w:rFonts w:cs="Times New Roman"/>
          <w:sz w:val="24"/>
        </w:rPr>
      </w:pPr>
      <w:r w:rsidRPr="00406E34">
        <w:rPr>
          <w:rFonts w:cs="Times New Roman"/>
          <w:sz w:val="24"/>
        </w:rPr>
        <w:t xml:space="preserve">Approval of Minutes of </w:t>
      </w:r>
      <w:r w:rsidR="009B4249">
        <w:rPr>
          <w:rFonts w:cs="Times New Roman"/>
          <w:sz w:val="24"/>
        </w:rPr>
        <w:t xml:space="preserve">December 14, 2021 and </w:t>
      </w:r>
      <w:r w:rsidR="0086178C">
        <w:rPr>
          <w:rFonts w:cs="Times New Roman"/>
          <w:sz w:val="24"/>
        </w:rPr>
        <w:t>January 11, 2022</w:t>
      </w:r>
      <w:r w:rsidRPr="00406E34" w:rsidR="00B51E3C">
        <w:rPr>
          <w:rFonts w:cs="Times New Roman"/>
          <w:sz w:val="24"/>
        </w:rPr>
        <w:t xml:space="preserve"> Regular Meeting</w:t>
      </w:r>
      <w:r w:rsidR="009B4249">
        <w:rPr>
          <w:rFonts w:cs="Times New Roman"/>
          <w:sz w:val="24"/>
        </w:rPr>
        <w:t>s</w:t>
      </w:r>
      <w:r w:rsidRPr="00406E34">
        <w:rPr>
          <w:rFonts w:cs="Times New Roman"/>
          <w:sz w:val="24"/>
        </w:rPr>
        <w:t>.</w:t>
      </w:r>
      <w:r w:rsidRPr="00406E34" w:rsidR="00B82A7C">
        <w:rPr>
          <w:rFonts w:cs="Times New Roman"/>
          <w:sz w:val="24"/>
        </w:rPr>
        <w:t xml:space="preserve"> </w:t>
      </w:r>
      <w:r w:rsidRPr="00406E34">
        <w:rPr>
          <w:rFonts w:cs="Times New Roman"/>
          <w:sz w:val="24"/>
        </w:rPr>
        <w:t xml:space="preserve"> (</w:t>
      </w:r>
      <w:r w:rsidRPr="00406E34">
        <w:rPr>
          <w:rFonts w:cs="Times New Roman"/>
          <w:b/>
          <w:bCs w:val="0"/>
          <w:sz w:val="24"/>
        </w:rPr>
        <w:t>District No</w:t>
      </w:r>
      <w:r w:rsidRPr="00406E34" w:rsidR="00B8624B">
        <w:rPr>
          <w:rFonts w:cs="Times New Roman"/>
          <w:b/>
          <w:bCs w:val="0"/>
          <w:sz w:val="24"/>
        </w:rPr>
        <w:t>s</w:t>
      </w:r>
      <w:r w:rsidRPr="00406E34">
        <w:rPr>
          <w:rFonts w:cs="Times New Roman"/>
          <w:b/>
          <w:bCs w:val="0"/>
          <w:sz w:val="24"/>
        </w:rPr>
        <w:t xml:space="preserve">. </w:t>
      </w:r>
      <w:r w:rsidRPr="00406E34" w:rsidR="00B8624B">
        <w:rPr>
          <w:rFonts w:cs="Times New Roman"/>
          <w:b/>
          <w:bCs w:val="0"/>
          <w:sz w:val="24"/>
        </w:rPr>
        <w:t xml:space="preserve">1 and </w:t>
      </w:r>
      <w:r w:rsidRPr="00406E34">
        <w:rPr>
          <w:rFonts w:cs="Times New Roman"/>
          <w:b/>
          <w:bCs w:val="0"/>
          <w:sz w:val="24"/>
        </w:rPr>
        <w:t>2</w:t>
      </w:r>
      <w:r w:rsidRPr="00406E34">
        <w:rPr>
          <w:rFonts w:cs="Times New Roman"/>
          <w:sz w:val="24"/>
        </w:rPr>
        <w:t>)</w:t>
      </w:r>
    </w:p>
    <w:p w:rsidR="00BF2F0B" w:rsidP="00B2139E" w14:paraId="3FC8B2AC" w14:textId="1C7AD7D1">
      <w:pPr>
        <w:pStyle w:val="Heading1"/>
        <w:rPr>
          <w:rFonts w:cs="Times New Roman"/>
          <w:sz w:val="24"/>
        </w:rPr>
      </w:pPr>
      <w:r w:rsidRPr="00406E34">
        <w:rPr>
          <w:rFonts w:cs="Times New Roman"/>
          <w:sz w:val="24"/>
        </w:rPr>
        <w:t>Public Comment.</w:t>
      </w:r>
    </w:p>
    <w:p w:rsidR="00AA74FF" w:rsidP="00AA74FF" w14:paraId="044CB378" w14:textId="5F2CBF96">
      <w:pPr>
        <w:pStyle w:val="Heading1"/>
        <w:rPr>
          <w:rFonts w:cs="Times New Roman"/>
          <w:sz w:val="24"/>
        </w:rPr>
      </w:pPr>
      <w:r>
        <w:rPr>
          <w:rFonts w:cs="Times New Roman"/>
          <w:sz w:val="24"/>
        </w:rPr>
        <w:t>Election of Officers. (</w:t>
      </w:r>
      <w:r>
        <w:rPr>
          <w:rFonts w:cs="Times New Roman"/>
          <w:b/>
          <w:sz w:val="24"/>
        </w:rPr>
        <w:t>District Nos. 1 and 2</w:t>
      </w:r>
      <w:r>
        <w:rPr>
          <w:rFonts w:cs="Times New Roman"/>
          <w:sz w:val="24"/>
        </w:rPr>
        <w:t>)</w:t>
      </w:r>
    </w:p>
    <w:p w:rsidR="006A4F4F" w:rsidRPr="00AA74FF" w:rsidP="00AA74FF" w14:paraId="52BEB5D5" w14:textId="0CA20EAF">
      <w:pPr>
        <w:pStyle w:val="Heading1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Discuss Litigation Committee </w:t>
      </w:r>
      <w:r w:rsidR="00C14403">
        <w:rPr>
          <w:rFonts w:cs="Times New Roman"/>
          <w:sz w:val="24"/>
        </w:rPr>
        <w:t>a</w:t>
      </w:r>
      <w:r>
        <w:rPr>
          <w:rFonts w:cs="Times New Roman"/>
          <w:sz w:val="24"/>
        </w:rPr>
        <w:t>ppointment. (</w:t>
      </w:r>
      <w:r>
        <w:rPr>
          <w:rFonts w:cs="Times New Roman"/>
          <w:b/>
          <w:sz w:val="24"/>
        </w:rPr>
        <w:t>District No</w:t>
      </w:r>
      <w:r w:rsidR="0095289A">
        <w:rPr>
          <w:rFonts w:cs="Times New Roman"/>
          <w:b/>
          <w:sz w:val="24"/>
        </w:rPr>
        <w:t>s</w:t>
      </w:r>
      <w:r>
        <w:rPr>
          <w:rFonts w:cs="Times New Roman"/>
          <w:b/>
          <w:sz w:val="24"/>
        </w:rPr>
        <w:t>.</w:t>
      </w:r>
      <w:r w:rsidR="0095289A">
        <w:rPr>
          <w:rFonts w:cs="Times New Roman"/>
          <w:b/>
          <w:sz w:val="24"/>
        </w:rPr>
        <w:t xml:space="preserve"> 1 and</w:t>
      </w:r>
      <w:r>
        <w:rPr>
          <w:rFonts w:cs="Times New Roman"/>
          <w:b/>
          <w:sz w:val="24"/>
        </w:rPr>
        <w:t xml:space="preserve"> 2</w:t>
      </w:r>
      <w:r>
        <w:rPr>
          <w:rFonts w:cs="Times New Roman"/>
          <w:sz w:val="24"/>
        </w:rPr>
        <w:t>)</w:t>
      </w:r>
    </w:p>
    <w:p w:rsidR="00005BF1" w:rsidP="00B87654" w14:paraId="07F93F71" w14:textId="332B083B">
      <w:pPr>
        <w:pStyle w:val="Heading1"/>
        <w:rPr>
          <w:rFonts w:cs="Times New Roman"/>
          <w:sz w:val="24"/>
        </w:rPr>
      </w:pPr>
      <w:r>
        <w:rPr>
          <w:rFonts w:cs="Times New Roman"/>
          <w:sz w:val="24"/>
        </w:rPr>
        <w:t>Ratification of Pond C work</w:t>
      </w:r>
      <w:r w:rsidRPr="00406E34" w:rsidR="00B92752">
        <w:rPr>
          <w:rFonts w:cs="Times New Roman"/>
          <w:sz w:val="24"/>
        </w:rPr>
        <w:t>.</w:t>
      </w:r>
      <w:r w:rsidRPr="00406E34" w:rsidR="00A95EA8">
        <w:rPr>
          <w:rFonts w:cs="Times New Roman"/>
          <w:sz w:val="24"/>
        </w:rPr>
        <w:t xml:space="preserve"> </w:t>
      </w:r>
      <w:r w:rsidRPr="00406E34" w:rsidR="003E0AAC">
        <w:rPr>
          <w:rFonts w:cs="Times New Roman"/>
          <w:sz w:val="24"/>
        </w:rPr>
        <w:t xml:space="preserve"> </w:t>
      </w:r>
      <w:r w:rsidRPr="00406E34" w:rsidR="00A95EA8">
        <w:rPr>
          <w:rFonts w:cs="Times New Roman"/>
          <w:sz w:val="24"/>
        </w:rPr>
        <w:t>(</w:t>
      </w:r>
      <w:r w:rsidRPr="00406E34" w:rsidR="00A95EA8">
        <w:rPr>
          <w:rFonts w:cs="Times New Roman"/>
          <w:b/>
          <w:bCs w:val="0"/>
          <w:sz w:val="24"/>
        </w:rPr>
        <w:t>District Nos. 1 and 2</w:t>
      </w:r>
      <w:r w:rsidRPr="00406E34" w:rsidR="00A95EA8">
        <w:rPr>
          <w:rFonts w:cs="Times New Roman"/>
          <w:sz w:val="24"/>
        </w:rPr>
        <w:t>)</w:t>
      </w:r>
    </w:p>
    <w:p w:rsidR="00C14403" w:rsidRPr="00406E34" w:rsidP="00B87654" w14:paraId="34948375" w14:textId="70397FBA">
      <w:pPr>
        <w:pStyle w:val="Heading1"/>
        <w:rPr>
          <w:rFonts w:cs="Times New Roman"/>
          <w:sz w:val="24"/>
        </w:rPr>
      </w:pPr>
      <w:r>
        <w:rPr>
          <w:rFonts w:cs="Times New Roman"/>
          <w:sz w:val="24"/>
        </w:rPr>
        <w:t>Review and approval of filling of 2021 Annual Report. (</w:t>
      </w:r>
      <w:r>
        <w:rPr>
          <w:rFonts w:cs="Times New Roman"/>
          <w:b/>
          <w:sz w:val="24"/>
        </w:rPr>
        <w:t>District Nos. 1 and 2</w:t>
      </w:r>
      <w:r>
        <w:rPr>
          <w:rFonts w:cs="Times New Roman"/>
          <w:sz w:val="24"/>
        </w:rPr>
        <w:t>)</w:t>
      </w:r>
    </w:p>
    <w:p w:rsidR="00704193" w:rsidRPr="00406E34" w:rsidP="00704193" w14:paraId="3ABB3B30" w14:textId="23357D92">
      <w:pPr>
        <w:pStyle w:val="Heading1"/>
        <w:rPr>
          <w:rFonts w:cs="Times New Roman"/>
          <w:sz w:val="24"/>
        </w:rPr>
      </w:pPr>
      <w:r w:rsidRPr="00406E34">
        <w:rPr>
          <w:rFonts w:cs="Times New Roman"/>
          <w:sz w:val="24"/>
        </w:rPr>
        <w:t xml:space="preserve">Accountant’s Report and review </w:t>
      </w:r>
      <w:r w:rsidRPr="00406E34" w:rsidR="002A1738">
        <w:rPr>
          <w:rFonts w:cs="Times New Roman"/>
          <w:sz w:val="24"/>
        </w:rPr>
        <w:t>of financials and claims payable</w:t>
      </w:r>
      <w:r w:rsidRPr="00406E34">
        <w:rPr>
          <w:rFonts w:cs="Times New Roman"/>
          <w:sz w:val="24"/>
        </w:rPr>
        <w:t>.</w:t>
      </w:r>
      <w:r w:rsidRPr="00406E34" w:rsidR="00B82A7C">
        <w:rPr>
          <w:rFonts w:cs="Times New Roman"/>
          <w:sz w:val="24"/>
        </w:rPr>
        <w:t xml:space="preserve"> </w:t>
      </w:r>
      <w:r w:rsidRPr="00406E34">
        <w:rPr>
          <w:rFonts w:cs="Times New Roman"/>
          <w:sz w:val="24"/>
        </w:rPr>
        <w:t xml:space="preserve"> (</w:t>
      </w:r>
      <w:r w:rsidRPr="00406E34">
        <w:rPr>
          <w:rFonts w:cs="Times New Roman"/>
          <w:b/>
          <w:bCs w:val="0"/>
          <w:sz w:val="24"/>
        </w:rPr>
        <w:t>District Nos. 1 and 2</w:t>
      </w:r>
      <w:r w:rsidRPr="00406E34">
        <w:rPr>
          <w:rFonts w:cs="Times New Roman"/>
          <w:sz w:val="24"/>
        </w:rPr>
        <w:t>)</w:t>
      </w:r>
    </w:p>
    <w:p w:rsidR="00B8624B" w:rsidRPr="00406E34" w:rsidP="001B4552" w14:paraId="2CA217D2" w14:textId="0B856021">
      <w:pPr>
        <w:pStyle w:val="Heading1"/>
        <w:rPr>
          <w:sz w:val="24"/>
        </w:rPr>
      </w:pPr>
      <w:r w:rsidRPr="00406E34">
        <w:rPr>
          <w:sz w:val="24"/>
        </w:rPr>
        <w:t xml:space="preserve">Accountant’s Report and review and consideration of District construction and operating expenditures including one or more construction requisition requests in the aggregate approximate amount of </w:t>
      </w:r>
      <w:r w:rsidRPr="00406E34" w:rsidR="002E3FFD">
        <w:rPr>
          <w:sz w:val="24"/>
        </w:rPr>
        <w:t>$</w:t>
      </w:r>
      <w:r w:rsidR="002E3FFD">
        <w:rPr>
          <w:sz w:val="24"/>
        </w:rPr>
        <w:t>1,500</w:t>
      </w:r>
      <w:r w:rsidRPr="00406E34" w:rsidR="002E3FFD">
        <w:rPr>
          <w:sz w:val="24"/>
        </w:rPr>
        <w:t xml:space="preserve"> </w:t>
      </w:r>
      <w:r w:rsidRPr="00406E34">
        <w:rPr>
          <w:sz w:val="24"/>
        </w:rPr>
        <w:t>(</w:t>
      </w:r>
      <w:r w:rsidRPr="00406E34">
        <w:rPr>
          <w:b/>
          <w:sz w:val="24"/>
        </w:rPr>
        <w:t>District No. 1</w:t>
      </w:r>
      <w:r w:rsidRPr="00406E34">
        <w:rPr>
          <w:sz w:val="24"/>
        </w:rPr>
        <w:t>)</w:t>
      </w:r>
    </w:p>
    <w:p w:rsidR="00B8624B" w:rsidRPr="00406E34" w:rsidP="00B8624B" w14:paraId="6178AB54" w14:textId="52E0F7A5">
      <w:pPr>
        <w:pStyle w:val="Heading1"/>
        <w:rPr>
          <w:rFonts w:cs="Times New Roman"/>
          <w:sz w:val="24"/>
        </w:rPr>
      </w:pPr>
      <w:r w:rsidRPr="00406E34">
        <w:rPr>
          <w:rFonts w:cs="Times New Roman"/>
          <w:sz w:val="24"/>
        </w:rPr>
        <w:t xml:space="preserve">Resolutions </w:t>
      </w:r>
      <w:r w:rsidRPr="00406E34">
        <w:rPr>
          <w:rFonts w:eastAsiaTheme="minorHAnsi" w:cs="Times New Roman"/>
          <w:sz w:val="24"/>
        </w:rPr>
        <w:t xml:space="preserve">Accepting Engineer’s Report and Requesting Requisition of Funds. </w:t>
      </w:r>
      <w:r w:rsidRPr="00406E34" w:rsidR="003E0AAC">
        <w:rPr>
          <w:rFonts w:eastAsiaTheme="minorHAnsi" w:cs="Times New Roman"/>
          <w:sz w:val="24"/>
        </w:rPr>
        <w:t xml:space="preserve"> </w:t>
      </w:r>
      <w:r w:rsidRPr="00406E34">
        <w:rPr>
          <w:rFonts w:eastAsiaTheme="minorHAnsi" w:cs="Times New Roman"/>
          <w:sz w:val="24"/>
        </w:rPr>
        <w:t>(</w:t>
      </w:r>
      <w:r w:rsidRPr="00406E34">
        <w:rPr>
          <w:rFonts w:eastAsiaTheme="minorHAnsi" w:cs="Times New Roman"/>
          <w:b/>
          <w:bCs w:val="0"/>
          <w:sz w:val="24"/>
        </w:rPr>
        <w:t>District No. 1</w:t>
      </w:r>
      <w:r w:rsidRPr="00406E34">
        <w:rPr>
          <w:rFonts w:eastAsiaTheme="minorHAnsi" w:cs="Times New Roman"/>
          <w:sz w:val="24"/>
        </w:rPr>
        <w:t>)</w:t>
      </w:r>
    </w:p>
    <w:p w:rsidR="00B8624B" w:rsidP="00B8624B" w14:paraId="07EA9924" w14:textId="5D5B0184">
      <w:pPr>
        <w:pStyle w:val="Heading1"/>
        <w:rPr>
          <w:rFonts w:cs="Times New Roman"/>
          <w:sz w:val="24"/>
        </w:rPr>
      </w:pPr>
      <w:r w:rsidRPr="00406E34">
        <w:rPr>
          <w:rFonts w:cs="Times New Roman"/>
          <w:sz w:val="24"/>
        </w:rPr>
        <w:t>Review Requisition requests from District No. 1</w:t>
      </w:r>
      <w:r w:rsidRPr="00406E34" w:rsidR="001403F8">
        <w:rPr>
          <w:rFonts w:cs="Times New Roman"/>
          <w:sz w:val="24"/>
        </w:rPr>
        <w:t xml:space="preserve"> </w:t>
      </w:r>
      <w:r w:rsidRPr="00406E34">
        <w:rPr>
          <w:rFonts w:cs="Times New Roman"/>
          <w:sz w:val="24"/>
        </w:rPr>
        <w:t>and adopt Resolution</w:t>
      </w:r>
      <w:r w:rsidRPr="00406E34" w:rsidR="007D6445">
        <w:rPr>
          <w:rFonts w:cs="Times New Roman"/>
          <w:sz w:val="24"/>
        </w:rPr>
        <w:t>s</w:t>
      </w:r>
      <w:r w:rsidRPr="00406E34">
        <w:rPr>
          <w:rFonts w:cs="Times New Roman"/>
          <w:sz w:val="24"/>
        </w:rPr>
        <w:t xml:space="preserve"> accepting Request to Requisition of Funds.</w:t>
      </w:r>
      <w:r w:rsidRPr="00406E34" w:rsidR="00B82A7C">
        <w:rPr>
          <w:rFonts w:cs="Times New Roman"/>
          <w:sz w:val="24"/>
        </w:rPr>
        <w:t xml:space="preserve"> </w:t>
      </w:r>
      <w:r w:rsidRPr="00406E34">
        <w:rPr>
          <w:rFonts w:cs="Times New Roman"/>
          <w:sz w:val="24"/>
        </w:rPr>
        <w:t xml:space="preserve"> (</w:t>
      </w:r>
      <w:r w:rsidRPr="00406E34">
        <w:rPr>
          <w:rFonts w:cs="Times New Roman"/>
          <w:b/>
          <w:bCs w:val="0"/>
          <w:sz w:val="24"/>
        </w:rPr>
        <w:t>District No. 2</w:t>
      </w:r>
      <w:r w:rsidRPr="00406E34">
        <w:rPr>
          <w:rFonts w:cs="Times New Roman"/>
          <w:sz w:val="24"/>
        </w:rPr>
        <w:t>)</w:t>
      </w:r>
    </w:p>
    <w:p w:rsidR="001808CB" w:rsidRPr="0058267F" w:rsidP="001808CB" w14:paraId="55FA409A" w14:textId="2166CF73">
      <w:pPr>
        <w:pStyle w:val="Heading1"/>
        <w:rPr>
          <w:rFonts w:cs="Times New Roman"/>
          <w:sz w:val="24"/>
        </w:rPr>
      </w:pPr>
      <w:r w:rsidRPr="0058267F">
        <w:rPr>
          <w:rFonts w:cs="Times New Roman"/>
          <w:sz w:val="24"/>
        </w:rPr>
        <w:t xml:space="preserve">Executive Session under Section 24-6-402(4)(b), C.R.S., to confer with District Counsel to obtain legal advice regarding </w:t>
      </w:r>
      <w:r w:rsidRPr="0058267F" w:rsidR="00AE5075">
        <w:rPr>
          <w:rFonts w:cs="Times New Roman"/>
          <w:sz w:val="24"/>
        </w:rPr>
        <w:t xml:space="preserve">the </w:t>
      </w:r>
      <w:r w:rsidRPr="0058267F">
        <w:rPr>
          <w:rFonts w:cs="Times New Roman"/>
          <w:sz w:val="24"/>
        </w:rPr>
        <w:t>District</w:t>
      </w:r>
      <w:r w:rsidRPr="0058267F" w:rsidR="00AE5075">
        <w:rPr>
          <w:rFonts w:cs="Times New Roman"/>
          <w:sz w:val="24"/>
        </w:rPr>
        <w:t>s’</w:t>
      </w:r>
      <w:r w:rsidRPr="0058267F">
        <w:rPr>
          <w:rFonts w:cs="Times New Roman"/>
          <w:sz w:val="24"/>
        </w:rPr>
        <w:t xml:space="preserve"> </w:t>
      </w:r>
      <w:r w:rsidR="00E35A41">
        <w:rPr>
          <w:rFonts w:cs="Times New Roman"/>
          <w:sz w:val="24"/>
        </w:rPr>
        <w:t xml:space="preserve">contractual obligations, </w:t>
      </w:r>
      <w:r w:rsidRPr="0058267F" w:rsidR="00ED7F95">
        <w:rPr>
          <w:rFonts w:cs="Times New Roman"/>
          <w:sz w:val="24"/>
        </w:rPr>
        <w:t>current litigation matters</w:t>
      </w:r>
      <w:r w:rsidR="0095289A">
        <w:rPr>
          <w:rFonts w:cs="Times New Roman"/>
          <w:sz w:val="24"/>
        </w:rPr>
        <w:t xml:space="preserve">, </w:t>
      </w:r>
      <w:r w:rsidRPr="0058267F">
        <w:rPr>
          <w:rFonts w:cs="Times New Roman"/>
          <w:sz w:val="24"/>
        </w:rPr>
        <w:t>and related issues. (</w:t>
      </w:r>
      <w:r w:rsidRPr="0058267F">
        <w:rPr>
          <w:rFonts w:cs="Times New Roman"/>
          <w:b/>
          <w:sz w:val="24"/>
        </w:rPr>
        <w:t>District Nos. 1 and 2</w:t>
      </w:r>
      <w:r w:rsidRPr="0058267F">
        <w:rPr>
          <w:rFonts w:cs="Times New Roman"/>
          <w:sz w:val="24"/>
        </w:rPr>
        <w:t xml:space="preserve">) </w:t>
      </w:r>
    </w:p>
    <w:p w:rsidR="00697E5E" w:rsidP="001808CB" w14:paraId="7E4D41BD" w14:textId="76943719">
      <w:pPr>
        <w:pStyle w:val="Heading1"/>
        <w:rPr>
          <w:rFonts w:cs="Times New Roman"/>
          <w:sz w:val="24"/>
        </w:rPr>
      </w:pPr>
      <w:r w:rsidRPr="0058267F">
        <w:rPr>
          <w:rFonts w:cs="Times New Roman"/>
          <w:sz w:val="24"/>
        </w:rPr>
        <w:t xml:space="preserve">Possible action on </w:t>
      </w:r>
      <w:r w:rsidRPr="0058267F" w:rsidR="00B82A7C">
        <w:rPr>
          <w:rFonts w:cs="Times New Roman"/>
          <w:sz w:val="24"/>
        </w:rPr>
        <w:t>matters discussed in Executive Session</w:t>
      </w:r>
      <w:r w:rsidRPr="0058267F">
        <w:rPr>
          <w:rFonts w:cs="Times New Roman"/>
          <w:sz w:val="24"/>
        </w:rPr>
        <w:t>.</w:t>
      </w:r>
      <w:r w:rsidRPr="0058267F" w:rsidR="00EE6A0B">
        <w:rPr>
          <w:rFonts w:cs="Times New Roman"/>
          <w:sz w:val="24"/>
        </w:rPr>
        <w:t xml:space="preserve"> (</w:t>
      </w:r>
      <w:r w:rsidRPr="0058267F" w:rsidR="00EE6A0B">
        <w:rPr>
          <w:rFonts w:cs="Times New Roman"/>
          <w:b/>
          <w:sz w:val="24"/>
        </w:rPr>
        <w:t>District Nos. 1 and 2</w:t>
      </w:r>
      <w:r w:rsidRPr="0058267F" w:rsidR="00EE6A0B">
        <w:rPr>
          <w:rFonts w:cs="Times New Roman"/>
          <w:sz w:val="24"/>
        </w:rPr>
        <w:t>)</w:t>
      </w:r>
    </w:p>
    <w:p w:rsidR="00E06F2E" w:rsidP="001808CB" w14:paraId="620CA5D6" w14:textId="40582D23">
      <w:pPr>
        <w:pStyle w:val="Heading1"/>
        <w:rPr>
          <w:rFonts w:cs="Times New Roman"/>
          <w:sz w:val="24"/>
        </w:rPr>
      </w:pPr>
      <w:r>
        <w:rPr>
          <w:rFonts w:cs="Times New Roman"/>
          <w:sz w:val="24"/>
        </w:rPr>
        <w:t>Consider Construction and Acquisition Agreement – Filing 19 with SSRA (</w:t>
      </w:r>
      <w:r>
        <w:rPr>
          <w:rFonts w:cs="Times New Roman"/>
          <w:b/>
          <w:sz w:val="24"/>
        </w:rPr>
        <w:t>District No. 1</w:t>
      </w:r>
      <w:r>
        <w:rPr>
          <w:rFonts w:cs="Times New Roman"/>
          <w:sz w:val="24"/>
        </w:rPr>
        <w:t>)</w:t>
      </w:r>
    </w:p>
    <w:p w:rsidR="0078285A" w:rsidP="001808CB" w14:paraId="4B88B379" w14:textId="00314360">
      <w:pPr>
        <w:pStyle w:val="Heading1"/>
        <w:rPr>
          <w:rFonts w:cs="Times New Roman"/>
          <w:sz w:val="24"/>
        </w:rPr>
      </w:pPr>
      <w:r w:rsidRPr="00AE3433">
        <w:rPr>
          <w:rFonts w:cs="Times New Roman"/>
          <w:sz w:val="24"/>
        </w:rPr>
        <w:t>Consider proposal to assist the District with Bidding and Construction Administration Services associated with the Phase 1 Underdrain Maintenance</w:t>
      </w:r>
      <w:r w:rsidRPr="00AE3433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(</w:t>
      </w:r>
      <w:r>
        <w:rPr>
          <w:rFonts w:cs="Times New Roman"/>
          <w:b/>
          <w:sz w:val="24"/>
        </w:rPr>
        <w:t>District No. 1</w:t>
      </w:r>
      <w:r>
        <w:rPr>
          <w:rFonts w:cs="Times New Roman"/>
          <w:sz w:val="24"/>
        </w:rPr>
        <w:t>)</w:t>
      </w:r>
    </w:p>
    <w:p w:rsidR="00911FB3" w:rsidRPr="0058267F" w:rsidP="001808CB" w14:paraId="4C9D9C3E" w14:textId="17388284">
      <w:pPr>
        <w:pStyle w:val="Heading1"/>
        <w:rPr>
          <w:rFonts w:cs="Times New Roman"/>
          <w:sz w:val="24"/>
        </w:rPr>
      </w:pPr>
      <w:r>
        <w:rPr>
          <w:rFonts w:cs="Times New Roman"/>
          <w:sz w:val="24"/>
        </w:rPr>
        <w:t xml:space="preserve">Consider adoption of </w:t>
      </w:r>
      <w:r w:rsidR="003121A6">
        <w:rPr>
          <w:rFonts w:cs="Times New Roman"/>
          <w:sz w:val="24"/>
        </w:rPr>
        <w:t>Park and Recreation</w:t>
      </w:r>
      <w:r>
        <w:rPr>
          <w:rFonts w:cs="Times New Roman"/>
          <w:sz w:val="24"/>
        </w:rPr>
        <w:t xml:space="preserve"> Fee Resolution. (</w:t>
      </w:r>
      <w:r w:rsidRPr="00614C60">
        <w:rPr>
          <w:rFonts w:cs="Times New Roman"/>
          <w:b/>
          <w:sz w:val="24"/>
        </w:rPr>
        <w:t>District Nos. 1 and 2</w:t>
      </w:r>
      <w:r>
        <w:rPr>
          <w:rFonts w:cs="Times New Roman"/>
          <w:sz w:val="24"/>
        </w:rPr>
        <w:t>)</w:t>
      </w:r>
    </w:p>
    <w:p w:rsidR="00B92752" w:rsidRPr="00406E34" w:rsidP="00B92752" w14:paraId="12C2DF71" w14:textId="1B9085AD">
      <w:pPr>
        <w:pStyle w:val="Heading1"/>
        <w:rPr>
          <w:rFonts w:cs="Times New Roman"/>
          <w:sz w:val="24"/>
        </w:rPr>
      </w:pPr>
      <w:r w:rsidRPr="00406E34">
        <w:rPr>
          <w:rFonts w:cs="Times New Roman"/>
          <w:sz w:val="24"/>
        </w:rPr>
        <w:t>Any other matter that may come before the Board.</w:t>
      </w:r>
    </w:p>
    <w:p w:rsidR="006B1A4C" w:rsidRPr="00406E34" w:rsidP="00B92752" w14:paraId="66265DBE" w14:textId="77777777">
      <w:pPr>
        <w:rPr>
          <w:sz w:val="24"/>
        </w:rPr>
      </w:pPr>
    </w:p>
    <w:p w:rsidR="00B92752" w:rsidRPr="00406E34" w:rsidP="00B92752" w14:paraId="5902B0FD" w14:textId="15E0A4FE">
      <w:pPr>
        <w:rPr>
          <w:sz w:val="24"/>
        </w:rPr>
      </w:pPr>
      <w:r w:rsidRPr="00406E34">
        <w:rPr>
          <w:sz w:val="24"/>
        </w:rPr>
        <w:t>This meeting is open to the public.</w:t>
      </w:r>
    </w:p>
    <w:p w:rsidR="00B92752" w:rsidRPr="00406E34" w:rsidP="00B92752" w14:paraId="574CC9ED" w14:textId="77777777">
      <w:pPr>
        <w:rPr>
          <w:sz w:val="24"/>
        </w:rPr>
      </w:pPr>
    </w:p>
    <w:tbl>
      <w:tblPr>
        <w:tblW w:w="3261" w:type="pct"/>
        <w:jc w:val="righ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115" w:type="dxa"/>
        </w:tblCellMar>
        <w:tblLook w:val="01E0"/>
      </w:tblPr>
      <w:tblGrid>
        <w:gridCol w:w="868"/>
        <w:gridCol w:w="5312"/>
      </w:tblGrid>
      <w:tr w14:paraId="5F6CDE42" w14:textId="77777777" w:rsidTr="00F25081">
        <w:tblPrEx>
          <w:tblW w:w="3261" w:type="pct"/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752" w:rsidRPr="00406E34" w:rsidP="00B2139E" w14:paraId="3E44C390" w14:textId="43D72BCB">
            <w:pPr>
              <w:spacing w:after="240" w:line="240" w:lineRule="auto"/>
              <w:ind w:right="43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406E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SOUTHSHORE</w:t>
            </w:r>
            <w:r w:rsidRPr="00406E34" w:rsidR="00EF40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r w:rsidRPr="00406E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METROPOLITAN DISTRICT NO.</w:t>
            </w:r>
            <w:r w:rsidRPr="00406E34" w:rsidR="00F250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 </w:t>
            </w:r>
            <w:r w:rsidRPr="00406E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1 </w:t>
            </w:r>
          </w:p>
          <w:p w:rsidR="00EF4013" w:rsidRPr="00406E34" w:rsidP="00B2139E" w14:paraId="37EB7824" w14:textId="49E1B5BD">
            <w:pPr>
              <w:spacing w:after="240" w:line="240" w:lineRule="auto"/>
              <w:ind w:right="43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406E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SOUTHSHORE METROPOLITAN DISTRICT NO. 2</w:t>
            </w:r>
          </w:p>
        </w:tc>
      </w:tr>
      <w:tr w14:paraId="371DA396" w14:textId="77777777" w:rsidTr="00F25081">
        <w:tblPrEx>
          <w:tblW w:w="3261" w:type="pct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trHeight w:hRule="exact" w:val="315"/>
          <w:jc w:val="right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752" w:rsidRPr="00406E34" w:rsidP="00B92752" w14:paraId="6E977A5E" w14:textId="77777777">
            <w:pPr>
              <w:spacing w:after="0" w:line="240" w:lineRule="auto"/>
              <w:ind w:right="43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406E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By: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752" w:rsidRPr="00406E34" w:rsidP="00B92752" w14:paraId="443E53AC" w14:textId="7CCE561D">
            <w:pPr>
              <w:spacing w:after="0" w:line="240" w:lineRule="auto"/>
              <w:ind w:right="432"/>
              <w:rPr>
                <w:rStyle w:val="DefaultParagraphFont"/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 w:bidi="ar-SA"/>
              </w:rPr>
            </w:pPr>
            <w:r w:rsidRPr="00406E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 w:bidi="ar-SA"/>
              </w:rPr>
              <w:t xml:space="preserve"> /s/ </w:t>
            </w:r>
            <w:r w:rsidR="00EE04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 w:bidi="ar-SA"/>
              </w:rPr>
              <w:t>Kevin Stadler</w:t>
            </w:r>
          </w:p>
          <w:p w:rsidR="00B92752" w:rsidRPr="00406E34" w:rsidP="00B92752" w14:paraId="261CBA23" w14:textId="77777777">
            <w:pPr>
              <w:spacing w:after="0" w:line="240" w:lineRule="auto"/>
              <w:ind w:right="43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14:paraId="1F515D85" w14:textId="77777777" w:rsidTr="00F25081">
        <w:tblPrEx>
          <w:tblW w:w="3261" w:type="pct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trHeight w:hRule="exact" w:val="315"/>
          <w:jc w:val="right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B49" w:rsidRPr="00406E34" w:rsidP="00B92752" w14:paraId="0719874A" w14:textId="77777777">
            <w:pPr>
              <w:spacing w:after="0" w:line="240" w:lineRule="auto"/>
              <w:ind w:right="43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B49" w:rsidRPr="00406E34" w:rsidP="00B92752" w14:paraId="7967D488" w14:textId="760D146C">
            <w:pPr>
              <w:spacing w:after="0" w:line="240" w:lineRule="auto"/>
              <w:ind w:right="43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Kevin Stadler, Vice President/Secretary</w:t>
            </w:r>
          </w:p>
        </w:tc>
      </w:tr>
    </w:tbl>
    <w:p w:rsidR="00A5559B" w:rsidRPr="00406E34" w:rsidP="002315A8" w14:paraId="11956E48" w14:textId="79CC3935">
      <w:pPr>
        <w:spacing w:after="240"/>
        <w:rPr>
          <w:sz w:val="24"/>
        </w:rPr>
      </w:pPr>
    </w:p>
    <w:p w:rsidR="00A5559B" w:rsidRPr="00406E34" w14:paraId="2ABB9EBD" w14:textId="77777777">
      <w:pPr>
        <w:spacing w:after="200" w:line="276" w:lineRule="auto"/>
        <w:rPr>
          <w:sz w:val="24"/>
        </w:rPr>
      </w:pPr>
      <w:r w:rsidRPr="00406E34">
        <w:rPr>
          <w:sz w:val="24"/>
        </w:rPr>
        <w:br w:type="page"/>
      </w:r>
    </w:p>
    <w:p w:rsidR="006B1A4C" w:rsidRPr="00406E34" w:rsidP="002315A8" w14:paraId="54F5EE85" w14:textId="77777777">
      <w:pPr>
        <w:spacing w:after="240"/>
        <w:rPr>
          <w:sz w:val="24"/>
        </w:rPr>
      </w:pPr>
    </w:p>
    <w:p w:rsidR="002315A8" w:rsidRPr="00406E34" w:rsidP="002315A8" w14:paraId="5A73B409" w14:textId="5201C7EE">
      <w:pPr>
        <w:spacing w:after="240"/>
        <w:rPr>
          <w:sz w:val="24"/>
        </w:rPr>
      </w:pPr>
      <w:r w:rsidRPr="00406E34">
        <w:rPr>
          <w:sz w:val="24"/>
        </w:rPr>
        <w:t>I hereby certify that a copy of the foregoing</w:t>
      </w:r>
      <w:r w:rsidRPr="00406E34" w:rsidR="008B2B64">
        <w:rPr>
          <w:sz w:val="24"/>
        </w:rPr>
        <w:t xml:space="preserve"> </w:t>
      </w:r>
      <w:r w:rsidRPr="00406E34">
        <w:rPr>
          <w:sz w:val="24"/>
        </w:rPr>
        <w:t xml:space="preserve">Agenda of </w:t>
      </w:r>
      <w:r w:rsidRPr="00406E34" w:rsidR="00A3422A">
        <w:rPr>
          <w:sz w:val="24"/>
        </w:rPr>
        <w:t>Regular</w:t>
      </w:r>
      <w:r w:rsidRPr="00406E34" w:rsidR="008102DB">
        <w:rPr>
          <w:sz w:val="24"/>
        </w:rPr>
        <w:t xml:space="preserve"> </w:t>
      </w:r>
      <w:r w:rsidRPr="00406E34">
        <w:rPr>
          <w:sz w:val="24"/>
        </w:rPr>
        <w:t xml:space="preserve">Meeting of Southshore Metropolitan District No. 1 </w:t>
      </w:r>
      <w:r w:rsidRPr="00406E34" w:rsidR="00A5559B">
        <w:rPr>
          <w:sz w:val="24"/>
        </w:rPr>
        <w:t>and</w:t>
      </w:r>
      <w:r w:rsidRPr="00406E34" w:rsidR="00192857">
        <w:rPr>
          <w:sz w:val="24"/>
        </w:rPr>
        <w:t xml:space="preserve"> </w:t>
      </w:r>
      <w:r w:rsidRPr="00406E34" w:rsidR="00161559">
        <w:rPr>
          <w:sz w:val="24"/>
        </w:rPr>
        <w:t xml:space="preserve">Regular </w:t>
      </w:r>
      <w:r w:rsidRPr="00406E34" w:rsidR="00192857">
        <w:rPr>
          <w:sz w:val="24"/>
        </w:rPr>
        <w:t>Meeting of</w:t>
      </w:r>
      <w:r w:rsidRPr="00406E34" w:rsidR="00A5559B">
        <w:rPr>
          <w:sz w:val="24"/>
        </w:rPr>
        <w:t xml:space="preserve"> Southshore Metropolitan District No. 2 </w:t>
      </w:r>
      <w:r w:rsidRPr="00406E34">
        <w:rPr>
          <w:sz w:val="24"/>
        </w:rPr>
        <w:t xml:space="preserve">was, by me personally, posted </w:t>
      </w:r>
      <w:r w:rsidRPr="00406E34" w:rsidR="00804EA3">
        <w:rPr>
          <w:sz w:val="24"/>
        </w:rPr>
        <w:t>on</w:t>
      </w:r>
      <w:r w:rsidRPr="00406E34" w:rsidR="00B2139E">
        <w:rPr>
          <w:sz w:val="24"/>
        </w:rPr>
        <w:t xml:space="preserve"> </w:t>
      </w:r>
      <w:r w:rsidRPr="00406E34" w:rsidR="00804EA3">
        <w:rPr>
          <w:sz w:val="24"/>
        </w:rPr>
        <w:t xml:space="preserve">the </w:t>
      </w:r>
      <w:r w:rsidRPr="00406E34" w:rsidR="00B2139E">
        <w:rPr>
          <w:sz w:val="24"/>
        </w:rPr>
        <w:t>District</w:t>
      </w:r>
      <w:r w:rsidRPr="00406E34" w:rsidR="00A5559B">
        <w:rPr>
          <w:sz w:val="24"/>
        </w:rPr>
        <w:t>s</w:t>
      </w:r>
      <w:r w:rsidRPr="00406E34">
        <w:rPr>
          <w:sz w:val="24"/>
        </w:rPr>
        <w:t xml:space="preserve">’ </w:t>
      </w:r>
      <w:r w:rsidRPr="00406E34" w:rsidR="00804EA3">
        <w:rPr>
          <w:sz w:val="24"/>
        </w:rPr>
        <w:t>website</w:t>
      </w:r>
      <w:r w:rsidRPr="00406E34">
        <w:rPr>
          <w:sz w:val="24"/>
        </w:rPr>
        <w:t xml:space="preserve"> at least 24 hours prior to the meeting.</w:t>
      </w:r>
    </w:p>
    <w:tbl>
      <w:tblPr>
        <w:tblW w:w="2497" w:type="pct"/>
        <w:tblInd w:w="4320" w:type="dxa"/>
        <w:tblLayout w:type="fixed"/>
        <w:tblCellMar>
          <w:top w:w="0" w:type="dxa"/>
          <w:left w:w="0" w:type="dxa"/>
          <w:bottom w:w="0" w:type="dxa"/>
          <w:right w:w="115" w:type="dxa"/>
        </w:tblCellMar>
        <w:tblLook w:val="0000"/>
      </w:tblPr>
      <w:tblGrid>
        <w:gridCol w:w="4732"/>
      </w:tblGrid>
      <w:tr w14:paraId="4A9B7B68" w14:textId="77777777" w:rsidTr="007F61AE">
        <w:tblPrEx>
          <w:tblW w:w="2497" w:type="pct"/>
          <w:tblInd w:w="432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000"/>
        </w:tblPrEx>
        <w:trPr>
          <w:cantSplit/>
        </w:trPr>
        <w:tc>
          <w:tcPr>
            <w:tcW w:w="4732" w:type="dxa"/>
            <w:tcBorders>
              <w:bottom w:val="single" w:sz="4" w:space="0" w:color="auto"/>
            </w:tcBorders>
          </w:tcPr>
          <w:p w:rsidR="002315A8" w:rsidRPr="00406E34" w:rsidP="002315A8" w14:paraId="23CEABA4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14:paraId="5305E6B4" w14:textId="77777777" w:rsidTr="007F61AE">
        <w:tblPrEx>
          <w:tblW w:w="2497" w:type="pct"/>
          <w:tblInd w:w="432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000"/>
        </w:tblPrEx>
        <w:trPr>
          <w:cantSplit/>
        </w:trPr>
        <w:tc>
          <w:tcPr>
            <w:tcW w:w="4732" w:type="dxa"/>
            <w:tcBorders>
              <w:top w:val="single" w:sz="4" w:space="0" w:color="auto"/>
            </w:tcBorders>
          </w:tcPr>
          <w:p w:rsidR="002315A8" w:rsidRPr="00406E34" w:rsidP="002315A8" w14:paraId="49DA33E6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:rsidR="002315A8" w:rsidP="00B17227" w14:paraId="247073AA" w14:textId="7FBE92D1">
      <w:pPr>
        <w:pStyle w:val="BodyText"/>
        <w:rPr>
          <w:sz w:val="24"/>
        </w:rPr>
      </w:pPr>
    </w:p>
    <w:p w:rsidR="00990768" w:rsidRPr="00406E34" w:rsidP="00990768" w14:paraId="776F5603" w14:textId="6E159C36">
      <w:pPr>
        <w:spacing w:after="240"/>
        <w:rPr>
          <w:sz w:val="24"/>
        </w:rPr>
      </w:pPr>
      <w:r w:rsidRPr="00406E34">
        <w:rPr>
          <w:sz w:val="24"/>
        </w:rPr>
        <w:t xml:space="preserve">I hereby certify that a copy of the foregoing Agenda of Regular Meeting of Southshore Metropolitan District No. 1 and Regular Meeting of Southshore Metropolitan District No. 2 was, by me personally, posted on </w:t>
      </w:r>
      <w:r>
        <w:rPr>
          <w:sz w:val="24"/>
        </w:rPr>
        <w:t>the front doors of the Lighthouse and Lakehouse</w:t>
      </w:r>
      <w:r w:rsidRPr="00406E34">
        <w:rPr>
          <w:sz w:val="24"/>
        </w:rPr>
        <w:t xml:space="preserve"> at least 24 hours prior to the meeting.</w:t>
      </w:r>
    </w:p>
    <w:tbl>
      <w:tblPr>
        <w:tblW w:w="2497" w:type="pct"/>
        <w:tblInd w:w="4320" w:type="dxa"/>
        <w:tblLayout w:type="fixed"/>
        <w:tblCellMar>
          <w:top w:w="0" w:type="dxa"/>
          <w:left w:w="0" w:type="dxa"/>
          <w:bottom w:w="0" w:type="dxa"/>
          <w:right w:w="115" w:type="dxa"/>
        </w:tblCellMar>
        <w:tblLook w:val="0000"/>
      </w:tblPr>
      <w:tblGrid>
        <w:gridCol w:w="4732"/>
      </w:tblGrid>
      <w:tr w14:paraId="10C47E45" w14:textId="77777777" w:rsidTr="00CF3ADA">
        <w:tblPrEx>
          <w:tblW w:w="2497" w:type="pct"/>
          <w:tblInd w:w="432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000"/>
        </w:tblPrEx>
        <w:trPr>
          <w:cantSplit/>
        </w:trPr>
        <w:tc>
          <w:tcPr>
            <w:tcW w:w="4732" w:type="dxa"/>
            <w:tcBorders>
              <w:bottom w:val="single" w:sz="4" w:space="0" w:color="auto"/>
            </w:tcBorders>
          </w:tcPr>
          <w:p w:rsidR="00990768" w:rsidRPr="00406E34" w:rsidP="00CF3ADA" w14:paraId="0543B006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14:paraId="1C4ECA67" w14:textId="77777777" w:rsidTr="00CF3ADA">
        <w:tblPrEx>
          <w:tblW w:w="2497" w:type="pct"/>
          <w:tblInd w:w="432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000"/>
        </w:tblPrEx>
        <w:trPr>
          <w:cantSplit/>
        </w:trPr>
        <w:tc>
          <w:tcPr>
            <w:tcW w:w="4732" w:type="dxa"/>
            <w:tcBorders>
              <w:top w:val="single" w:sz="4" w:space="0" w:color="auto"/>
            </w:tcBorders>
          </w:tcPr>
          <w:p w:rsidR="00990768" w:rsidRPr="00406E34" w:rsidP="00CF3ADA" w14:paraId="5D2CD75C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:rsidR="00990768" w:rsidRPr="00406E34" w:rsidP="00B17227" w14:paraId="4D1345F3" w14:textId="77777777">
      <w:pPr>
        <w:pStyle w:val="BodyText"/>
        <w:rPr>
          <w:sz w:val="24"/>
        </w:rPr>
      </w:pPr>
    </w:p>
    <w:sectPr w:rsidSect="005A452C">
      <w:footerReference w:type="default" r:id="rId5"/>
      <w:footerReference w:type="first" r:id="rId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5000" w:type="pc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  <w:tblLook w:val="00A0"/>
    </w:tblPr>
    <w:tblGrid>
      <w:gridCol w:w="4305"/>
      <w:gridCol w:w="749"/>
      <w:gridCol w:w="4306"/>
    </w:tblGrid>
    <w:tr w14:paraId="3B385D9D" w14:textId="77777777" w:rsidTr="0089016F">
      <w:tblPrEx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0A0"/>
      </w:tblPrEx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:rsidR="0089016F" w:rsidRPr="00B92752" w14:paraId="3B163664" w14:textId="055DE53E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rPr>
              <w:rStyle w:val="DefaultParagraphFont"/>
              <w:rFonts w:ascii="Times New Roman" w:eastAsia="Times New Roman" w:hAnsi="Times New Roman" w:cs="Times New Roman"/>
              <w:noProof/>
              <w:sz w:val="16"/>
              <w:szCs w:val="16"/>
              <w:lang w:val="en-US" w:eastAsia="en-US" w:bidi="ar-SA"/>
            </w:rPr>
          </w:pPr>
          <w:r w:rsidRPr="003121A6">
            <w:rPr>
              <w:rFonts w:ascii="Times New Roman" w:eastAsia="Times New Roman" w:hAnsi="Times New Roman" w:cs="Times New Roman"/>
              <w:noProof/>
              <w:sz w:val="16"/>
              <w:szCs w:val="16"/>
              <w:lang w:val="en-US" w:eastAsia="en-US" w:bidi="ar-SA"/>
            </w:rPr>
            <w:t>{00877279.DOCX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B92752" w14:paraId="5E31651B" w14:textId="19BF9C91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Style w:val="DefaultParagraphFont"/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</w:pPr>
          <w:r w:rsidRPr="00B92752">
            <w:fldChar w:fldCharType="begin"/>
          </w:r>
          <w:r w:rsidRPr="00B92752">
            <w:rPr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  <w:instrText xml:space="preserve"> PAGE   \* MERGEFORMAT </w:instrText>
          </w:r>
          <w:r w:rsidRPr="00B92752">
            <w:fldChar w:fldCharType="separate"/>
          </w:r>
          <w:r w:rsidR="00ED2E03">
            <w:rPr>
              <w:rFonts w:ascii="Times New Roman" w:eastAsia="Times New Roman" w:hAnsi="Times New Roman" w:cs="Times New Roman"/>
              <w:noProof/>
              <w:sz w:val="26"/>
              <w:szCs w:val="24"/>
              <w:lang w:val="en-US" w:eastAsia="en-US" w:bidi="ar-SA"/>
            </w:rPr>
            <w:t>3</w:t>
          </w:r>
          <w:r w:rsidRPr="00B92752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B92752" w14:paraId="2800A14A" w14:textId="77777777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Style w:val="DefaultParagraphFont"/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</w:pPr>
        </w:p>
      </w:tc>
    </w:tr>
  </w:tbl>
  <w:p w:rsidR="0089016F" w:rsidRPr="00B92752" w14:paraId="7C6C1FA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5000" w:type="pc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  <w:tblLook w:val="00A0"/>
    </w:tblPr>
    <w:tblGrid>
      <w:gridCol w:w="4305"/>
      <w:gridCol w:w="749"/>
      <w:gridCol w:w="4306"/>
    </w:tblGrid>
    <w:tr w14:paraId="7034650D" w14:textId="77777777" w:rsidTr="0089016F">
      <w:tblPrEx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0A0"/>
      </w:tblPrEx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B92752" w14:paraId="3C96082C" w14:textId="77960376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rPr>
              <w:rStyle w:val="DefaultParagraphFont"/>
              <w:rFonts w:ascii="Times New Roman" w:eastAsia="Times New Roman" w:hAnsi="Times New Roman" w:cs="Times New Roman"/>
              <w:noProof/>
              <w:sz w:val="16"/>
              <w:szCs w:val="16"/>
              <w:lang w:val="en-US" w:eastAsia="en-US" w:bidi="ar-SA"/>
            </w:rPr>
          </w:pPr>
          <w:r w:rsidRPr="003121A6">
            <w:rPr>
              <w:rFonts w:ascii="Times New Roman" w:eastAsia="Times New Roman" w:hAnsi="Times New Roman" w:cs="Times New Roman"/>
              <w:noProof/>
              <w:sz w:val="16"/>
              <w:szCs w:val="16"/>
              <w:lang w:val="en-US" w:eastAsia="en-US" w:bidi="ar-SA"/>
            </w:rPr>
            <w:t>{00877279.DOCX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B92752" w14:paraId="62C44E82" w14:textId="77777777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Style w:val="DefaultParagraphFont"/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B92752" w14:paraId="2004B8DB" w14:textId="77777777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Style w:val="DefaultParagraphFont"/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</w:pPr>
        </w:p>
      </w:tc>
    </w:tr>
  </w:tbl>
  <w:p w:rsidR="0089016F" w:rsidRPr="00B92752" w14:paraId="2515861B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0CA42CCD"/>
    <w:multiLevelType w:val="hybridMultilevel"/>
    <w:tmpl w:val="CEDEA95A"/>
    <w:lvl w:ilvl="0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07182D"/>
    <w:multiLevelType w:val="hybridMultilevel"/>
    <w:tmpl w:val="38B021BA"/>
    <w:lvl w:ilvl="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104FE2"/>
    <w:multiLevelType w:val="hybridMultilevel"/>
    <w:tmpl w:val="DA64A6DE"/>
    <w:lvl w:ilvl="0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154F9C"/>
    <w:multiLevelType w:val="hybridMultilevel"/>
    <w:tmpl w:val="6630C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24E36"/>
    <w:multiLevelType w:val="hybridMultilevel"/>
    <w:tmpl w:val="5332387E"/>
    <w:lvl w:ilvl="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946845"/>
    <w:multiLevelType w:val="hybridMultilevel"/>
    <w:tmpl w:val="E0EEA81A"/>
    <w:lvl w:ilvl="0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7">
    <w:nsid w:val="6D7452D0"/>
    <w:multiLevelType w:val="hybridMultilevel"/>
    <w:tmpl w:val="6E50653A"/>
    <w:lvl w:ilvl="0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685525"/>
    <w:multiLevelType w:val="multilevel"/>
    <w:tmpl w:val="0D4A2746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9">
    <w:nsid w:val="77890F12"/>
    <w:multiLevelType w:val="hybridMultilevel"/>
    <w:tmpl w:val="9CC83276"/>
    <w:lvl w:ilvl="0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4"/>
  </w:num>
  <w:num w:numId="9">
    <w:abstractNumId w:val="1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6"/>
  </w:num>
  <w:num w:numId="18">
    <w:abstractNumId w:val="17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B92752"/>
    <w:rsid w:val="00001CA4"/>
    <w:rsid w:val="00005BF1"/>
    <w:rsid w:val="00006526"/>
    <w:rsid w:val="000118A2"/>
    <w:rsid w:val="00013EF1"/>
    <w:rsid w:val="000142A7"/>
    <w:rsid w:val="00014936"/>
    <w:rsid w:val="000150F8"/>
    <w:rsid w:val="00017A00"/>
    <w:rsid w:val="00027BF1"/>
    <w:rsid w:val="00032BC8"/>
    <w:rsid w:val="000367C2"/>
    <w:rsid w:val="000423BF"/>
    <w:rsid w:val="0004526E"/>
    <w:rsid w:val="0006707F"/>
    <w:rsid w:val="00071BE9"/>
    <w:rsid w:val="0008180D"/>
    <w:rsid w:val="00083A13"/>
    <w:rsid w:val="000905EE"/>
    <w:rsid w:val="000A7C94"/>
    <w:rsid w:val="000B2884"/>
    <w:rsid w:val="000B2B87"/>
    <w:rsid w:val="000B47B9"/>
    <w:rsid w:val="000B47BA"/>
    <w:rsid w:val="000B5349"/>
    <w:rsid w:val="000D2DBC"/>
    <w:rsid w:val="000D5CFE"/>
    <w:rsid w:val="000D605A"/>
    <w:rsid w:val="000E1A5B"/>
    <w:rsid w:val="000E2F1A"/>
    <w:rsid w:val="000E607B"/>
    <w:rsid w:val="000F5D44"/>
    <w:rsid w:val="000F64F8"/>
    <w:rsid w:val="000F7697"/>
    <w:rsid w:val="000F7B18"/>
    <w:rsid w:val="001052E7"/>
    <w:rsid w:val="00106A08"/>
    <w:rsid w:val="00106A49"/>
    <w:rsid w:val="001139A7"/>
    <w:rsid w:val="00115FDB"/>
    <w:rsid w:val="0012251F"/>
    <w:rsid w:val="00123FA4"/>
    <w:rsid w:val="001310FF"/>
    <w:rsid w:val="001342C8"/>
    <w:rsid w:val="001403F8"/>
    <w:rsid w:val="00140F0B"/>
    <w:rsid w:val="00141A70"/>
    <w:rsid w:val="001465BD"/>
    <w:rsid w:val="00153007"/>
    <w:rsid w:val="00155EDD"/>
    <w:rsid w:val="00157F56"/>
    <w:rsid w:val="00160C92"/>
    <w:rsid w:val="00161559"/>
    <w:rsid w:val="00162D36"/>
    <w:rsid w:val="001653EA"/>
    <w:rsid w:val="001808CB"/>
    <w:rsid w:val="00184781"/>
    <w:rsid w:val="00185B14"/>
    <w:rsid w:val="0019212A"/>
    <w:rsid w:val="00192857"/>
    <w:rsid w:val="001A2E1E"/>
    <w:rsid w:val="001A31F4"/>
    <w:rsid w:val="001A5C77"/>
    <w:rsid w:val="001B4552"/>
    <w:rsid w:val="001B767F"/>
    <w:rsid w:val="001C0B76"/>
    <w:rsid w:val="001C1C37"/>
    <w:rsid w:val="001D4975"/>
    <w:rsid w:val="001D5CC2"/>
    <w:rsid w:val="001E0AD0"/>
    <w:rsid w:val="001E1A0F"/>
    <w:rsid w:val="001F0322"/>
    <w:rsid w:val="001F1A1A"/>
    <w:rsid w:val="001F297F"/>
    <w:rsid w:val="0020616C"/>
    <w:rsid w:val="002068F7"/>
    <w:rsid w:val="00210A75"/>
    <w:rsid w:val="00215CA9"/>
    <w:rsid w:val="00225333"/>
    <w:rsid w:val="002253AF"/>
    <w:rsid w:val="002262C9"/>
    <w:rsid w:val="002315A8"/>
    <w:rsid w:val="00235D03"/>
    <w:rsid w:val="002373C5"/>
    <w:rsid w:val="00245AAD"/>
    <w:rsid w:val="0025038F"/>
    <w:rsid w:val="00252740"/>
    <w:rsid w:val="0027364C"/>
    <w:rsid w:val="00294A6D"/>
    <w:rsid w:val="0029680A"/>
    <w:rsid w:val="002A1738"/>
    <w:rsid w:val="002A32CB"/>
    <w:rsid w:val="002A4B63"/>
    <w:rsid w:val="002A5270"/>
    <w:rsid w:val="002A62C2"/>
    <w:rsid w:val="002A68A1"/>
    <w:rsid w:val="002B1D72"/>
    <w:rsid w:val="002C234C"/>
    <w:rsid w:val="002C6A66"/>
    <w:rsid w:val="002C77FA"/>
    <w:rsid w:val="002D2BC6"/>
    <w:rsid w:val="002D5A06"/>
    <w:rsid w:val="002E3FFD"/>
    <w:rsid w:val="002E441D"/>
    <w:rsid w:val="002F08DB"/>
    <w:rsid w:val="002F1159"/>
    <w:rsid w:val="002F129B"/>
    <w:rsid w:val="002F3B50"/>
    <w:rsid w:val="002F5BD3"/>
    <w:rsid w:val="002F7111"/>
    <w:rsid w:val="0030081E"/>
    <w:rsid w:val="00302B31"/>
    <w:rsid w:val="003121A6"/>
    <w:rsid w:val="00315707"/>
    <w:rsid w:val="00317BD0"/>
    <w:rsid w:val="00323F24"/>
    <w:rsid w:val="003336E4"/>
    <w:rsid w:val="0033488E"/>
    <w:rsid w:val="0033521A"/>
    <w:rsid w:val="00362C5B"/>
    <w:rsid w:val="0036340C"/>
    <w:rsid w:val="00365EE4"/>
    <w:rsid w:val="00366392"/>
    <w:rsid w:val="00367388"/>
    <w:rsid w:val="003705A9"/>
    <w:rsid w:val="003724EA"/>
    <w:rsid w:val="00380F72"/>
    <w:rsid w:val="003875D1"/>
    <w:rsid w:val="00392ADD"/>
    <w:rsid w:val="00395388"/>
    <w:rsid w:val="003A66FB"/>
    <w:rsid w:val="003B7442"/>
    <w:rsid w:val="003D25C1"/>
    <w:rsid w:val="003D5E6F"/>
    <w:rsid w:val="003D68BB"/>
    <w:rsid w:val="003D6908"/>
    <w:rsid w:val="003D7202"/>
    <w:rsid w:val="003D7D53"/>
    <w:rsid w:val="003E0AAC"/>
    <w:rsid w:val="003E17BA"/>
    <w:rsid w:val="003E3272"/>
    <w:rsid w:val="00406E34"/>
    <w:rsid w:val="00412D5E"/>
    <w:rsid w:val="00421122"/>
    <w:rsid w:val="004313CF"/>
    <w:rsid w:val="004345D8"/>
    <w:rsid w:val="00440328"/>
    <w:rsid w:val="00457B7B"/>
    <w:rsid w:val="00467F21"/>
    <w:rsid w:val="00470A1D"/>
    <w:rsid w:val="00472869"/>
    <w:rsid w:val="004728E6"/>
    <w:rsid w:val="0048790B"/>
    <w:rsid w:val="00493DCB"/>
    <w:rsid w:val="004942EE"/>
    <w:rsid w:val="004A18C5"/>
    <w:rsid w:val="004A72EE"/>
    <w:rsid w:val="004B61FC"/>
    <w:rsid w:val="004C3CDC"/>
    <w:rsid w:val="004F6030"/>
    <w:rsid w:val="004F7328"/>
    <w:rsid w:val="004F7F4D"/>
    <w:rsid w:val="005009F8"/>
    <w:rsid w:val="00500C85"/>
    <w:rsid w:val="0050354F"/>
    <w:rsid w:val="0050484C"/>
    <w:rsid w:val="00521EBF"/>
    <w:rsid w:val="0052560A"/>
    <w:rsid w:val="00526695"/>
    <w:rsid w:val="005304DA"/>
    <w:rsid w:val="00530700"/>
    <w:rsid w:val="00534F73"/>
    <w:rsid w:val="00537447"/>
    <w:rsid w:val="00550D05"/>
    <w:rsid w:val="005528D4"/>
    <w:rsid w:val="00554A75"/>
    <w:rsid w:val="0055716F"/>
    <w:rsid w:val="00560D19"/>
    <w:rsid w:val="005636C2"/>
    <w:rsid w:val="00564346"/>
    <w:rsid w:val="005645B0"/>
    <w:rsid w:val="00566801"/>
    <w:rsid w:val="00572308"/>
    <w:rsid w:val="00574BB0"/>
    <w:rsid w:val="00575856"/>
    <w:rsid w:val="005779AB"/>
    <w:rsid w:val="00581993"/>
    <w:rsid w:val="005821C3"/>
    <w:rsid w:val="0058267F"/>
    <w:rsid w:val="00584DD9"/>
    <w:rsid w:val="00590DAC"/>
    <w:rsid w:val="005A3C13"/>
    <w:rsid w:val="005A452C"/>
    <w:rsid w:val="005B2B58"/>
    <w:rsid w:val="005C026B"/>
    <w:rsid w:val="005D55A9"/>
    <w:rsid w:val="005E285F"/>
    <w:rsid w:val="005E5CF0"/>
    <w:rsid w:val="005E5ECD"/>
    <w:rsid w:val="00605C09"/>
    <w:rsid w:val="00606F8E"/>
    <w:rsid w:val="00607A24"/>
    <w:rsid w:val="00614C60"/>
    <w:rsid w:val="006217DE"/>
    <w:rsid w:val="00631606"/>
    <w:rsid w:val="00633F01"/>
    <w:rsid w:val="00637964"/>
    <w:rsid w:val="00644105"/>
    <w:rsid w:val="006466B5"/>
    <w:rsid w:val="0064770C"/>
    <w:rsid w:val="00650B49"/>
    <w:rsid w:val="00654C36"/>
    <w:rsid w:val="006564A0"/>
    <w:rsid w:val="0066138A"/>
    <w:rsid w:val="0067511D"/>
    <w:rsid w:val="00683531"/>
    <w:rsid w:val="00684552"/>
    <w:rsid w:val="006852AD"/>
    <w:rsid w:val="006866DA"/>
    <w:rsid w:val="006943BC"/>
    <w:rsid w:val="00697E5E"/>
    <w:rsid w:val="006A3666"/>
    <w:rsid w:val="006A4F4F"/>
    <w:rsid w:val="006A6C19"/>
    <w:rsid w:val="006B1A4C"/>
    <w:rsid w:val="006B1B49"/>
    <w:rsid w:val="006B2BC4"/>
    <w:rsid w:val="006B3962"/>
    <w:rsid w:val="006C24BD"/>
    <w:rsid w:val="006C5C20"/>
    <w:rsid w:val="006D29CD"/>
    <w:rsid w:val="006D3CA1"/>
    <w:rsid w:val="006D443C"/>
    <w:rsid w:val="006D6A6F"/>
    <w:rsid w:val="006E6845"/>
    <w:rsid w:val="00702487"/>
    <w:rsid w:val="00703D8D"/>
    <w:rsid w:val="00704193"/>
    <w:rsid w:val="007066C7"/>
    <w:rsid w:val="00711A6E"/>
    <w:rsid w:val="00716745"/>
    <w:rsid w:val="00726AE1"/>
    <w:rsid w:val="007309B5"/>
    <w:rsid w:val="007316E9"/>
    <w:rsid w:val="007347A8"/>
    <w:rsid w:val="00737174"/>
    <w:rsid w:val="00745D8E"/>
    <w:rsid w:val="007460D7"/>
    <w:rsid w:val="007573D9"/>
    <w:rsid w:val="007576B8"/>
    <w:rsid w:val="00763828"/>
    <w:rsid w:val="00770EAA"/>
    <w:rsid w:val="00771AD5"/>
    <w:rsid w:val="00772A8D"/>
    <w:rsid w:val="00781317"/>
    <w:rsid w:val="0078285A"/>
    <w:rsid w:val="007941ED"/>
    <w:rsid w:val="007A3864"/>
    <w:rsid w:val="007B7BB8"/>
    <w:rsid w:val="007C48C7"/>
    <w:rsid w:val="007C7137"/>
    <w:rsid w:val="007C7225"/>
    <w:rsid w:val="007D0871"/>
    <w:rsid w:val="007D6445"/>
    <w:rsid w:val="007E09A7"/>
    <w:rsid w:val="007E5853"/>
    <w:rsid w:val="007E649D"/>
    <w:rsid w:val="007F4C27"/>
    <w:rsid w:val="007F62BF"/>
    <w:rsid w:val="00801B07"/>
    <w:rsid w:val="00804EA3"/>
    <w:rsid w:val="008102DB"/>
    <w:rsid w:val="00811577"/>
    <w:rsid w:val="008120F5"/>
    <w:rsid w:val="0081671A"/>
    <w:rsid w:val="00816FD1"/>
    <w:rsid w:val="008223FF"/>
    <w:rsid w:val="00824864"/>
    <w:rsid w:val="008250C3"/>
    <w:rsid w:val="00827FB4"/>
    <w:rsid w:val="00830876"/>
    <w:rsid w:val="008356E8"/>
    <w:rsid w:val="0083716B"/>
    <w:rsid w:val="00841CDA"/>
    <w:rsid w:val="00842B8A"/>
    <w:rsid w:val="00842E24"/>
    <w:rsid w:val="00846BE7"/>
    <w:rsid w:val="00851668"/>
    <w:rsid w:val="00857A7E"/>
    <w:rsid w:val="008606FB"/>
    <w:rsid w:val="0086178C"/>
    <w:rsid w:val="0086548E"/>
    <w:rsid w:val="0086603D"/>
    <w:rsid w:val="00867D98"/>
    <w:rsid w:val="0089016F"/>
    <w:rsid w:val="00890CA9"/>
    <w:rsid w:val="00896090"/>
    <w:rsid w:val="008A240B"/>
    <w:rsid w:val="008A2D82"/>
    <w:rsid w:val="008A3200"/>
    <w:rsid w:val="008A6003"/>
    <w:rsid w:val="008B2B64"/>
    <w:rsid w:val="008B6675"/>
    <w:rsid w:val="008D4AC6"/>
    <w:rsid w:val="008D5169"/>
    <w:rsid w:val="008E2979"/>
    <w:rsid w:val="008F3781"/>
    <w:rsid w:val="008F3FCD"/>
    <w:rsid w:val="008F6682"/>
    <w:rsid w:val="00902739"/>
    <w:rsid w:val="009107E8"/>
    <w:rsid w:val="00911FB3"/>
    <w:rsid w:val="00915FB8"/>
    <w:rsid w:val="009206DA"/>
    <w:rsid w:val="009259E9"/>
    <w:rsid w:val="00927612"/>
    <w:rsid w:val="00930F76"/>
    <w:rsid w:val="00931011"/>
    <w:rsid w:val="0093138F"/>
    <w:rsid w:val="00932922"/>
    <w:rsid w:val="009333A4"/>
    <w:rsid w:val="009357A8"/>
    <w:rsid w:val="00937ED3"/>
    <w:rsid w:val="00942C8A"/>
    <w:rsid w:val="009501F1"/>
    <w:rsid w:val="00951D3F"/>
    <w:rsid w:val="0095289A"/>
    <w:rsid w:val="00952ACD"/>
    <w:rsid w:val="009603D0"/>
    <w:rsid w:val="009660CD"/>
    <w:rsid w:val="009666FD"/>
    <w:rsid w:val="00967CF7"/>
    <w:rsid w:val="009736F6"/>
    <w:rsid w:val="00982C92"/>
    <w:rsid w:val="00990768"/>
    <w:rsid w:val="009A01EB"/>
    <w:rsid w:val="009A6012"/>
    <w:rsid w:val="009A6B44"/>
    <w:rsid w:val="009B36C5"/>
    <w:rsid w:val="009B3E07"/>
    <w:rsid w:val="009B4249"/>
    <w:rsid w:val="009B4253"/>
    <w:rsid w:val="009C141E"/>
    <w:rsid w:val="009C5470"/>
    <w:rsid w:val="009D2500"/>
    <w:rsid w:val="009D6A74"/>
    <w:rsid w:val="009E0938"/>
    <w:rsid w:val="009E1B06"/>
    <w:rsid w:val="009F6F31"/>
    <w:rsid w:val="00A03FE3"/>
    <w:rsid w:val="00A14083"/>
    <w:rsid w:val="00A141E0"/>
    <w:rsid w:val="00A14309"/>
    <w:rsid w:val="00A1498F"/>
    <w:rsid w:val="00A22165"/>
    <w:rsid w:val="00A27293"/>
    <w:rsid w:val="00A3422A"/>
    <w:rsid w:val="00A35A46"/>
    <w:rsid w:val="00A43144"/>
    <w:rsid w:val="00A43287"/>
    <w:rsid w:val="00A47AC8"/>
    <w:rsid w:val="00A550EA"/>
    <w:rsid w:val="00A5559B"/>
    <w:rsid w:val="00A57561"/>
    <w:rsid w:val="00A679C8"/>
    <w:rsid w:val="00A77023"/>
    <w:rsid w:val="00A81096"/>
    <w:rsid w:val="00A85591"/>
    <w:rsid w:val="00A95EA8"/>
    <w:rsid w:val="00AA6747"/>
    <w:rsid w:val="00AA74FF"/>
    <w:rsid w:val="00AB46D4"/>
    <w:rsid w:val="00AC0DE5"/>
    <w:rsid w:val="00AD1BE4"/>
    <w:rsid w:val="00AD3895"/>
    <w:rsid w:val="00AD72CB"/>
    <w:rsid w:val="00AE3433"/>
    <w:rsid w:val="00AE5075"/>
    <w:rsid w:val="00AF06C4"/>
    <w:rsid w:val="00AF4DF8"/>
    <w:rsid w:val="00AF62E2"/>
    <w:rsid w:val="00B0263C"/>
    <w:rsid w:val="00B03162"/>
    <w:rsid w:val="00B07D38"/>
    <w:rsid w:val="00B17227"/>
    <w:rsid w:val="00B2139E"/>
    <w:rsid w:val="00B24C9D"/>
    <w:rsid w:val="00B417C9"/>
    <w:rsid w:val="00B45F8D"/>
    <w:rsid w:val="00B4751C"/>
    <w:rsid w:val="00B51E3C"/>
    <w:rsid w:val="00B6311C"/>
    <w:rsid w:val="00B74C99"/>
    <w:rsid w:val="00B80A8B"/>
    <w:rsid w:val="00B81DEC"/>
    <w:rsid w:val="00B82A7C"/>
    <w:rsid w:val="00B82DDE"/>
    <w:rsid w:val="00B84B87"/>
    <w:rsid w:val="00B8624B"/>
    <w:rsid w:val="00B87654"/>
    <w:rsid w:val="00B923ED"/>
    <w:rsid w:val="00B92752"/>
    <w:rsid w:val="00B92B0B"/>
    <w:rsid w:val="00B94212"/>
    <w:rsid w:val="00BA6C0A"/>
    <w:rsid w:val="00BA7F8F"/>
    <w:rsid w:val="00BB38EF"/>
    <w:rsid w:val="00BB6CE3"/>
    <w:rsid w:val="00BC4572"/>
    <w:rsid w:val="00BD5071"/>
    <w:rsid w:val="00BD69E2"/>
    <w:rsid w:val="00BD6A7C"/>
    <w:rsid w:val="00BE2D19"/>
    <w:rsid w:val="00BE6C45"/>
    <w:rsid w:val="00BF028A"/>
    <w:rsid w:val="00BF109C"/>
    <w:rsid w:val="00BF2F0B"/>
    <w:rsid w:val="00BF4988"/>
    <w:rsid w:val="00BF7055"/>
    <w:rsid w:val="00C02C62"/>
    <w:rsid w:val="00C10F8B"/>
    <w:rsid w:val="00C1240A"/>
    <w:rsid w:val="00C14403"/>
    <w:rsid w:val="00C25F61"/>
    <w:rsid w:val="00C3610C"/>
    <w:rsid w:val="00C45F74"/>
    <w:rsid w:val="00C4722D"/>
    <w:rsid w:val="00C51E78"/>
    <w:rsid w:val="00C723AD"/>
    <w:rsid w:val="00C7393B"/>
    <w:rsid w:val="00C73D25"/>
    <w:rsid w:val="00C9561B"/>
    <w:rsid w:val="00CA43C1"/>
    <w:rsid w:val="00CA5D64"/>
    <w:rsid w:val="00CA62CB"/>
    <w:rsid w:val="00CA6926"/>
    <w:rsid w:val="00CB0E50"/>
    <w:rsid w:val="00CB48FA"/>
    <w:rsid w:val="00CB4F45"/>
    <w:rsid w:val="00CB6646"/>
    <w:rsid w:val="00CB6710"/>
    <w:rsid w:val="00CC06F8"/>
    <w:rsid w:val="00CD156D"/>
    <w:rsid w:val="00CD38BE"/>
    <w:rsid w:val="00CE0AE4"/>
    <w:rsid w:val="00CE4794"/>
    <w:rsid w:val="00CF037F"/>
    <w:rsid w:val="00CF3ADA"/>
    <w:rsid w:val="00CF7DD9"/>
    <w:rsid w:val="00D12449"/>
    <w:rsid w:val="00D200E2"/>
    <w:rsid w:val="00D22D05"/>
    <w:rsid w:val="00D26C23"/>
    <w:rsid w:val="00D30A92"/>
    <w:rsid w:val="00D344FC"/>
    <w:rsid w:val="00D35287"/>
    <w:rsid w:val="00D44F64"/>
    <w:rsid w:val="00D47B6D"/>
    <w:rsid w:val="00D47B75"/>
    <w:rsid w:val="00D508B5"/>
    <w:rsid w:val="00D51076"/>
    <w:rsid w:val="00D514C9"/>
    <w:rsid w:val="00D53190"/>
    <w:rsid w:val="00D53578"/>
    <w:rsid w:val="00D57AE7"/>
    <w:rsid w:val="00D624A9"/>
    <w:rsid w:val="00D627EA"/>
    <w:rsid w:val="00D63477"/>
    <w:rsid w:val="00D67346"/>
    <w:rsid w:val="00D700AF"/>
    <w:rsid w:val="00D72462"/>
    <w:rsid w:val="00D80EA6"/>
    <w:rsid w:val="00D8279D"/>
    <w:rsid w:val="00D96E96"/>
    <w:rsid w:val="00DA235E"/>
    <w:rsid w:val="00DA41C5"/>
    <w:rsid w:val="00DB73C2"/>
    <w:rsid w:val="00DC078E"/>
    <w:rsid w:val="00DD000F"/>
    <w:rsid w:val="00DD0718"/>
    <w:rsid w:val="00DD1F8A"/>
    <w:rsid w:val="00DD55AA"/>
    <w:rsid w:val="00DD7B45"/>
    <w:rsid w:val="00DE3606"/>
    <w:rsid w:val="00DF2CC9"/>
    <w:rsid w:val="00DF622F"/>
    <w:rsid w:val="00E00D7A"/>
    <w:rsid w:val="00E032D4"/>
    <w:rsid w:val="00E06F2E"/>
    <w:rsid w:val="00E10548"/>
    <w:rsid w:val="00E21A39"/>
    <w:rsid w:val="00E23B53"/>
    <w:rsid w:val="00E27454"/>
    <w:rsid w:val="00E274D0"/>
    <w:rsid w:val="00E315D1"/>
    <w:rsid w:val="00E35A41"/>
    <w:rsid w:val="00E36233"/>
    <w:rsid w:val="00E4460C"/>
    <w:rsid w:val="00E5211F"/>
    <w:rsid w:val="00E60424"/>
    <w:rsid w:val="00E64906"/>
    <w:rsid w:val="00E65036"/>
    <w:rsid w:val="00E66B61"/>
    <w:rsid w:val="00E7495A"/>
    <w:rsid w:val="00E922E1"/>
    <w:rsid w:val="00E92395"/>
    <w:rsid w:val="00E9783E"/>
    <w:rsid w:val="00EA6AC0"/>
    <w:rsid w:val="00EB1B63"/>
    <w:rsid w:val="00EB1F97"/>
    <w:rsid w:val="00EB2832"/>
    <w:rsid w:val="00EB6700"/>
    <w:rsid w:val="00EC435C"/>
    <w:rsid w:val="00ED011D"/>
    <w:rsid w:val="00ED2E03"/>
    <w:rsid w:val="00ED7F95"/>
    <w:rsid w:val="00EE0418"/>
    <w:rsid w:val="00EE0993"/>
    <w:rsid w:val="00EE6A0B"/>
    <w:rsid w:val="00EE7C1B"/>
    <w:rsid w:val="00EF29C3"/>
    <w:rsid w:val="00EF341A"/>
    <w:rsid w:val="00EF4013"/>
    <w:rsid w:val="00EF5CA5"/>
    <w:rsid w:val="00EF69F7"/>
    <w:rsid w:val="00F054BC"/>
    <w:rsid w:val="00F10E3F"/>
    <w:rsid w:val="00F13E89"/>
    <w:rsid w:val="00F14952"/>
    <w:rsid w:val="00F165BF"/>
    <w:rsid w:val="00F1768D"/>
    <w:rsid w:val="00F2265F"/>
    <w:rsid w:val="00F25081"/>
    <w:rsid w:val="00F2567B"/>
    <w:rsid w:val="00F27439"/>
    <w:rsid w:val="00F33830"/>
    <w:rsid w:val="00F42F0C"/>
    <w:rsid w:val="00F54175"/>
    <w:rsid w:val="00F54349"/>
    <w:rsid w:val="00F54F22"/>
    <w:rsid w:val="00F57460"/>
    <w:rsid w:val="00F62095"/>
    <w:rsid w:val="00F62A69"/>
    <w:rsid w:val="00F91624"/>
    <w:rsid w:val="00F97E76"/>
    <w:rsid w:val="00FA58FC"/>
    <w:rsid w:val="00FB1E31"/>
    <w:rsid w:val="00FB7276"/>
    <w:rsid w:val="00FC3D5E"/>
    <w:rsid w:val="00FD0713"/>
    <w:rsid w:val="00FD3DF5"/>
    <w:rsid w:val="00FD6EA9"/>
    <w:rsid w:val="00FE52F9"/>
    <w:rsid w:val="00FE56D3"/>
    <w:rsid w:val="00FF00A8"/>
    <w:rsid w:val="00FF5A2F"/>
    <w:rsid w:val="00FF6711"/>
    <w:rsid w:val="00FF76A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3FEDDA6-1A74-4BCD-9094-63FF71B0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iPriority="0" w:unhideWhenUsed="1" w:qFormat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iPriority="0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uiPriority w:val="2"/>
    <w:qFormat/>
    <w:rsid w:val="007A3864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56D"/>
    <w:pPr>
      <w:ind w:left="720"/>
    </w:pPr>
    <w:rPr>
      <w:rFonts w:ascii="Calibri" w:hAnsi="Calibri"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B1B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55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77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0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02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02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652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D55A9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92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3B190-82ED-43D6-A989-F0F40DFE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2022-02-08 Regular (00877279).DOCX</vt:lpstr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2022-02-05T00:36:36Z</dcterms:created>
  <dcterms:modified xsi:type="dcterms:W3CDTF">2022-02-05T00:36:36Z</dcterms:modified>
</cp:coreProperties>
</file>