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06CF" w14:textId="0B24F3C1" w:rsidR="00A5559B" w:rsidRPr="00A3422A" w:rsidRDefault="00711A6E" w:rsidP="00A5559B">
      <w:pPr>
        <w:pStyle w:val="Title3BUAC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AMended </w:t>
      </w:r>
      <w:r w:rsidR="002315A8" w:rsidRPr="00A3422A">
        <w:rPr>
          <w:sz w:val="24"/>
          <w:szCs w:val="24"/>
        </w:rPr>
        <w:t>AGENDA</w:t>
      </w:r>
      <w:r w:rsidR="002315A8" w:rsidRPr="00A3422A">
        <w:rPr>
          <w:sz w:val="24"/>
          <w:szCs w:val="24"/>
        </w:rPr>
        <w:br/>
        <w:t xml:space="preserve">OF </w:t>
      </w:r>
      <w:r w:rsidR="00A5559B" w:rsidRPr="00A3422A">
        <w:rPr>
          <w:sz w:val="24"/>
          <w:szCs w:val="24"/>
        </w:rPr>
        <w:t>the coordinated</w:t>
      </w:r>
      <w:r w:rsidR="00EF341A" w:rsidRPr="00A3422A">
        <w:rPr>
          <w:sz w:val="24"/>
          <w:szCs w:val="24"/>
        </w:rPr>
        <w:br/>
      </w:r>
      <w:r w:rsidR="00B8624B" w:rsidRPr="00A3422A">
        <w:rPr>
          <w:sz w:val="24"/>
          <w:szCs w:val="24"/>
        </w:rPr>
        <w:t xml:space="preserve">REGULAR </w:t>
      </w:r>
      <w:r w:rsidR="002315A8" w:rsidRPr="00A3422A">
        <w:rPr>
          <w:sz w:val="24"/>
          <w:szCs w:val="24"/>
        </w:rPr>
        <w:t>MEETING OF</w:t>
      </w:r>
      <w:r w:rsidR="002315A8" w:rsidRPr="00A3422A">
        <w:rPr>
          <w:sz w:val="24"/>
          <w:szCs w:val="24"/>
        </w:rPr>
        <w:br/>
      </w:r>
      <w:proofErr w:type="spellStart"/>
      <w:r w:rsidR="002315A8" w:rsidRPr="00A3422A">
        <w:rPr>
          <w:sz w:val="24"/>
          <w:szCs w:val="24"/>
        </w:rPr>
        <w:t>SOUTHSHORE</w:t>
      </w:r>
      <w:proofErr w:type="spellEnd"/>
      <w:r w:rsidR="002315A8" w:rsidRPr="00A3422A">
        <w:rPr>
          <w:sz w:val="24"/>
          <w:szCs w:val="24"/>
        </w:rPr>
        <w:t xml:space="preserve"> METROPOLITAN DISTRICT NO. 1</w:t>
      </w:r>
      <w:r w:rsidR="00A5559B" w:rsidRPr="00A3422A">
        <w:rPr>
          <w:sz w:val="24"/>
          <w:szCs w:val="24"/>
        </w:rPr>
        <w:br/>
        <w:t>and</w:t>
      </w:r>
      <w:r w:rsidR="00A5559B" w:rsidRPr="00A3422A">
        <w:rPr>
          <w:sz w:val="24"/>
          <w:szCs w:val="24"/>
        </w:rPr>
        <w:br/>
      </w:r>
      <w:proofErr w:type="spellStart"/>
      <w:r w:rsidR="00A5559B" w:rsidRPr="00A3422A">
        <w:rPr>
          <w:sz w:val="24"/>
          <w:szCs w:val="24"/>
        </w:rPr>
        <w:t>southshore</w:t>
      </w:r>
      <w:proofErr w:type="spellEnd"/>
      <w:r w:rsidR="00A5559B" w:rsidRPr="00A3422A">
        <w:rPr>
          <w:sz w:val="24"/>
          <w:szCs w:val="24"/>
        </w:rPr>
        <w:t xml:space="preserve"> metropolitan district no. 2</w:t>
      </w:r>
    </w:p>
    <w:p w14:paraId="550011C6" w14:textId="684A85F4" w:rsidR="002315A8" w:rsidRPr="00A3422A" w:rsidRDefault="002315A8" w:rsidP="002315A8">
      <w:pPr>
        <w:spacing w:after="240"/>
        <w:rPr>
          <w:sz w:val="24"/>
        </w:rPr>
      </w:pPr>
      <w:r w:rsidRPr="00A3422A">
        <w:rPr>
          <w:sz w:val="24"/>
        </w:rPr>
        <w:t>Time:</w:t>
      </w:r>
      <w:r w:rsidRPr="00A3422A">
        <w:rPr>
          <w:sz w:val="24"/>
        </w:rPr>
        <w:tab/>
      </w:r>
      <w:r w:rsidRPr="00A3422A">
        <w:rPr>
          <w:sz w:val="24"/>
        </w:rPr>
        <w:tab/>
        <w:t xml:space="preserve">Tuesday, </w:t>
      </w:r>
      <w:r w:rsidR="00B8624B" w:rsidRPr="00A3422A">
        <w:rPr>
          <w:sz w:val="24"/>
        </w:rPr>
        <w:t>May 12</w:t>
      </w:r>
      <w:r w:rsidR="00FE56D3" w:rsidRPr="00A3422A">
        <w:rPr>
          <w:sz w:val="24"/>
        </w:rPr>
        <w:t>, 2020</w:t>
      </w:r>
      <w:r w:rsidRPr="00A3422A">
        <w:rPr>
          <w:sz w:val="24"/>
        </w:rPr>
        <w:t xml:space="preserve">, </w:t>
      </w:r>
      <w:r w:rsidR="00B8624B" w:rsidRPr="00A3422A">
        <w:rPr>
          <w:sz w:val="24"/>
        </w:rPr>
        <w:t>10</w:t>
      </w:r>
      <w:r w:rsidRPr="00A3422A">
        <w:rPr>
          <w:sz w:val="24"/>
        </w:rPr>
        <w:t xml:space="preserve">:00 </w:t>
      </w:r>
      <w:r w:rsidR="00B8624B" w:rsidRPr="00A3422A">
        <w:rPr>
          <w:sz w:val="24"/>
        </w:rPr>
        <w:t>a</w:t>
      </w:r>
      <w:r w:rsidRPr="00A3422A">
        <w:rPr>
          <w:sz w:val="24"/>
        </w:rPr>
        <w:t>.m.</w:t>
      </w:r>
    </w:p>
    <w:p w14:paraId="33B30498" w14:textId="2807D9D8" w:rsidR="00A43144" w:rsidRPr="00A3422A" w:rsidRDefault="002315A8" w:rsidP="00A43144">
      <w:pPr>
        <w:spacing w:after="240"/>
        <w:ind w:left="1440" w:hanging="1440"/>
        <w:rPr>
          <w:sz w:val="24"/>
        </w:rPr>
      </w:pPr>
      <w:r w:rsidRPr="00A3422A">
        <w:rPr>
          <w:sz w:val="24"/>
        </w:rPr>
        <w:t>Location:</w:t>
      </w:r>
      <w:r w:rsidRPr="00A3422A">
        <w:rPr>
          <w:sz w:val="24"/>
        </w:rPr>
        <w:tab/>
      </w:r>
    </w:p>
    <w:p w14:paraId="227E96CE" w14:textId="309B9795" w:rsidR="00EF341A" w:rsidRPr="00A3422A" w:rsidRDefault="00EB1B63" w:rsidP="00EB1B63">
      <w:pPr>
        <w:spacing w:after="240"/>
        <w:rPr>
          <w:sz w:val="24"/>
        </w:rPr>
      </w:pPr>
      <w:r w:rsidRPr="00A3422A">
        <w:rPr>
          <w:sz w:val="24"/>
        </w:rPr>
        <w:t xml:space="preserve">DUE TO </w:t>
      </w:r>
      <w:r w:rsidR="0008180D" w:rsidRPr="00A3422A">
        <w:rPr>
          <w:sz w:val="24"/>
        </w:rPr>
        <w:t>THE PANDEMIC</w:t>
      </w:r>
      <w:r w:rsidRPr="00A3422A">
        <w:rPr>
          <w:sz w:val="24"/>
        </w:rPr>
        <w:t xml:space="preserve">, </w:t>
      </w:r>
      <w:r w:rsidR="00A5559B" w:rsidRPr="00A3422A">
        <w:rPr>
          <w:sz w:val="24"/>
        </w:rPr>
        <w:t xml:space="preserve">THE JOINT </w:t>
      </w:r>
      <w:r w:rsidR="008102DB" w:rsidRPr="00A3422A">
        <w:rPr>
          <w:sz w:val="24"/>
        </w:rPr>
        <w:t xml:space="preserve">SPECIAL </w:t>
      </w:r>
      <w:r w:rsidR="00A5559B" w:rsidRPr="00A3422A">
        <w:rPr>
          <w:sz w:val="24"/>
        </w:rPr>
        <w:t>MEETING OF THE BOARD</w:t>
      </w:r>
      <w:r w:rsidR="00D12449" w:rsidRPr="00A3422A">
        <w:rPr>
          <w:sz w:val="24"/>
        </w:rPr>
        <w:t>S</w:t>
      </w:r>
      <w:r w:rsidR="00A5559B" w:rsidRPr="00A3422A">
        <w:rPr>
          <w:sz w:val="24"/>
        </w:rPr>
        <w:t xml:space="preserve"> OF DIRECTORS OF </w:t>
      </w:r>
      <w:proofErr w:type="spellStart"/>
      <w:r w:rsidR="00A5559B" w:rsidRPr="00A3422A">
        <w:rPr>
          <w:sz w:val="24"/>
        </w:rPr>
        <w:t>SOUTHSHORE</w:t>
      </w:r>
      <w:proofErr w:type="spellEnd"/>
      <w:r w:rsidR="00A5559B" w:rsidRPr="00A3422A">
        <w:rPr>
          <w:sz w:val="24"/>
        </w:rPr>
        <w:t xml:space="preserve"> METROPOLITAN DISTRICT NO. 1 AND </w:t>
      </w:r>
      <w:proofErr w:type="spellStart"/>
      <w:r w:rsidR="00A5559B" w:rsidRPr="00A3422A">
        <w:rPr>
          <w:sz w:val="24"/>
        </w:rPr>
        <w:t>SOUTHSHORE</w:t>
      </w:r>
      <w:proofErr w:type="spellEnd"/>
      <w:r w:rsidR="00A5559B" w:rsidRPr="00A3422A">
        <w:rPr>
          <w:sz w:val="24"/>
        </w:rPr>
        <w:t xml:space="preserve"> METROPOLITAN DISTRICT NO. 2 WILL BE </w:t>
      </w:r>
      <w:r w:rsidR="0008180D" w:rsidRPr="00A3422A">
        <w:rPr>
          <w:sz w:val="24"/>
        </w:rPr>
        <w:t xml:space="preserve">HELD </w:t>
      </w:r>
      <w:r w:rsidRPr="00A3422A">
        <w:rPr>
          <w:sz w:val="24"/>
        </w:rPr>
        <w:t xml:space="preserve">VIRTUALLY VIA ZOOM.  </w:t>
      </w:r>
    </w:p>
    <w:p w14:paraId="093E6B30" w14:textId="7FA12611" w:rsidR="00EB1B63" w:rsidRPr="00A3422A" w:rsidRDefault="00EB1B63" w:rsidP="00EB1B63">
      <w:pPr>
        <w:spacing w:after="240"/>
        <w:rPr>
          <w:sz w:val="24"/>
        </w:rPr>
      </w:pPr>
      <w:r w:rsidRPr="00A3422A">
        <w:rPr>
          <w:sz w:val="24"/>
        </w:rPr>
        <w:t xml:space="preserve">PLEASE VISIT THE FOLLOWING LINK TO JOIN THE MEETING: </w:t>
      </w:r>
      <w:r w:rsidR="00FD3DF5" w:rsidRPr="00A3422A">
        <w:rPr>
          <w:sz w:val="24"/>
        </w:rPr>
        <w:t>https://us02web.zoom.us/j/88609735727</w:t>
      </w:r>
    </w:p>
    <w:p w14:paraId="108D1894" w14:textId="77777777" w:rsidR="008102DB" w:rsidRPr="00A3422A" w:rsidRDefault="008102DB" w:rsidP="008102DB">
      <w:pPr>
        <w:rPr>
          <w:sz w:val="24"/>
        </w:rPr>
      </w:pPr>
      <w:r w:rsidRPr="00A3422A">
        <w:rPr>
          <w:sz w:val="24"/>
        </w:rPr>
        <w:t>Or join by phone:</w:t>
      </w:r>
    </w:p>
    <w:p w14:paraId="0FF4B0B2" w14:textId="4214AED0" w:rsidR="008102DB" w:rsidRPr="00A3422A" w:rsidRDefault="008102DB" w:rsidP="008102DB">
      <w:pPr>
        <w:rPr>
          <w:sz w:val="24"/>
        </w:rPr>
      </w:pPr>
      <w:r w:rsidRPr="00A3422A">
        <w:rPr>
          <w:sz w:val="24"/>
        </w:rPr>
        <w:t xml:space="preserve">    Dial (for higher quality, dial a number based on your current location):</w:t>
      </w:r>
    </w:p>
    <w:p w14:paraId="392B68B8" w14:textId="2479C857" w:rsidR="008102DB" w:rsidRPr="00A3422A" w:rsidRDefault="008102DB" w:rsidP="008102DB">
      <w:pPr>
        <w:rPr>
          <w:sz w:val="24"/>
        </w:rPr>
      </w:pPr>
      <w:r w:rsidRPr="00A3422A">
        <w:rPr>
          <w:sz w:val="24"/>
        </w:rPr>
        <w:t xml:space="preserve">        US: +1 669 900 9128 </w:t>
      </w:r>
      <w:r w:rsidR="00867D98" w:rsidRPr="00A3422A">
        <w:rPr>
          <w:sz w:val="24"/>
        </w:rPr>
        <w:t xml:space="preserve"> </w:t>
      </w:r>
      <w:r w:rsidRPr="00A3422A">
        <w:rPr>
          <w:sz w:val="24"/>
        </w:rPr>
        <w:t xml:space="preserve">or +1 346 248 7799 </w:t>
      </w:r>
      <w:r w:rsidR="00867D98" w:rsidRPr="00A3422A">
        <w:rPr>
          <w:sz w:val="24"/>
        </w:rPr>
        <w:t xml:space="preserve"> </w:t>
      </w:r>
      <w:r w:rsidRPr="00A3422A">
        <w:rPr>
          <w:sz w:val="24"/>
        </w:rPr>
        <w:t xml:space="preserve">or +1 646 558 8656  or +1 253 215 8782  or +1 301 715 8592  or +1 312 626 6799 </w:t>
      </w:r>
    </w:p>
    <w:p w14:paraId="515D1C55" w14:textId="77777777" w:rsidR="008102DB" w:rsidRPr="00A3422A" w:rsidRDefault="008102DB" w:rsidP="008102DB">
      <w:pPr>
        <w:rPr>
          <w:sz w:val="24"/>
        </w:rPr>
      </w:pPr>
      <w:r w:rsidRPr="00A3422A">
        <w:rPr>
          <w:sz w:val="24"/>
        </w:rPr>
        <w:t xml:space="preserve">    Webinar ID: 953 7306 7361</w:t>
      </w:r>
    </w:p>
    <w:p w14:paraId="2CB9CDCA" w14:textId="1F8A59F4" w:rsidR="008102DB" w:rsidRPr="00A3422A" w:rsidRDefault="008102DB" w:rsidP="008102DB">
      <w:pPr>
        <w:rPr>
          <w:sz w:val="24"/>
        </w:rPr>
      </w:pPr>
      <w:r w:rsidRPr="00A3422A">
        <w:rPr>
          <w:sz w:val="24"/>
        </w:rPr>
        <w:t xml:space="preserve">    International numbers available: https://zoom.us/u/abXYRsY0Fj</w:t>
      </w:r>
    </w:p>
    <w:p w14:paraId="3BAD7A6D" w14:textId="77777777" w:rsidR="00EB1B63" w:rsidRPr="00A3422A" w:rsidRDefault="00EB1B63" w:rsidP="00A5559B">
      <w:pPr>
        <w:spacing w:after="240"/>
        <w:rPr>
          <w:sz w:val="24"/>
        </w:rPr>
      </w:pPr>
    </w:p>
    <w:p w14:paraId="413A29A5" w14:textId="77777777" w:rsidR="00B92752" w:rsidRPr="00A3422A" w:rsidRDefault="00B92752" w:rsidP="009C5470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Disclosures of any potential conflicts of interest.</w:t>
      </w:r>
    </w:p>
    <w:p w14:paraId="6F5C77BB" w14:textId="783E3E12" w:rsidR="00D51076" w:rsidRPr="00A3422A" w:rsidRDefault="0008180D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Approval of Minutes of </w:t>
      </w:r>
      <w:r w:rsidR="00B8624B" w:rsidRPr="00A3422A">
        <w:rPr>
          <w:rFonts w:cs="Times New Roman"/>
          <w:sz w:val="24"/>
        </w:rPr>
        <w:t>April 2</w:t>
      </w:r>
      <w:r w:rsidR="009F6F31" w:rsidRPr="00A3422A">
        <w:rPr>
          <w:rFonts w:cs="Times New Roman"/>
          <w:sz w:val="24"/>
        </w:rPr>
        <w:t>8</w:t>
      </w:r>
      <w:r w:rsidRPr="00A3422A">
        <w:rPr>
          <w:rFonts w:cs="Times New Roman"/>
          <w:sz w:val="24"/>
        </w:rPr>
        <w:t>, 2020 Special Meeting. (</w:t>
      </w:r>
      <w:r w:rsidRPr="00A3422A">
        <w:rPr>
          <w:rFonts w:cs="Times New Roman"/>
          <w:b/>
          <w:bCs w:val="0"/>
          <w:sz w:val="24"/>
        </w:rPr>
        <w:t>District No</w:t>
      </w:r>
      <w:r w:rsidR="00B8624B" w:rsidRPr="00A3422A">
        <w:rPr>
          <w:rFonts w:cs="Times New Roman"/>
          <w:b/>
          <w:bCs w:val="0"/>
          <w:sz w:val="24"/>
        </w:rPr>
        <w:t>s</w:t>
      </w:r>
      <w:r w:rsidRPr="00A3422A">
        <w:rPr>
          <w:rFonts w:cs="Times New Roman"/>
          <w:b/>
          <w:bCs w:val="0"/>
          <w:sz w:val="24"/>
        </w:rPr>
        <w:t xml:space="preserve">. </w:t>
      </w:r>
      <w:r w:rsidR="00B8624B" w:rsidRPr="00A3422A">
        <w:rPr>
          <w:rFonts w:cs="Times New Roman"/>
          <w:b/>
          <w:bCs w:val="0"/>
          <w:sz w:val="24"/>
        </w:rPr>
        <w:t xml:space="preserve">1 and </w:t>
      </w:r>
      <w:r w:rsidRPr="00A3422A">
        <w:rPr>
          <w:rFonts w:cs="Times New Roman"/>
          <w:b/>
          <w:bCs w:val="0"/>
          <w:sz w:val="24"/>
        </w:rPr>
        <w:t>2</w:t>
      </w:r>
      <w:r w:rsidRPr="00A3422A">
        <w:rPr>
          <w:rFonts w:cs="Times New Roman"/>
          <w:sz w:val="24"/>
        </w:rPr>
        <w:t>)</w:t>
      </w:r>
    </w:p>
    <w:p w14:paraId="6CFF8FFD" w14:textId="1B3B0475" w:rsidR="002F129B" w:rsidRPr="00A3422A" w:rsidRDefault="002F129B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Discussion of May 2020 Election</w:t>
      </w:r>
      <w:r w:rsidR="00A95EA8" w:rsidRPr="00A3422A">
        <w:rPr>
          <w:rFonts w:cs="Times New Roman"/>
          <w:sz w:val="24"/>
        </w:rPr>
        <w:t>. 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76FFC060" w14:textId="4226B586" w:rsidR="002F129B" w:rsidRPr="00A3422A" w:rsidRDefault="002F129B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Election of Officers</w:t>
      </w:r>
      <w:r w:rsidR="00A95EA8" w:rsidRPr="00A3422A">
        <w:rPr>
          <w:rFonts w:cs="Times New Roman"/>
          <w:sz w:val="24"/>
        </w:rPr>
        <w:t>.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sz w:val="24"/>
        </w:rPr>
        <w:t>District No. 1</w:t>
      </w:r>
      <w:r w:rsidRPr="00A3422A">
        <w:rPr>
          <w:rFonts w:cs="Times New Roman"/>
          <w:sz w:val="24"/>
        </w:rPr>
        <w:t>)</w:t>
      </w:r>
    </w:p>
    <w:p w14:paraId="074BBE54" w14:textId="49928B74" w:rsidR="002F129B" w:rsidRPr="00A3422A" w:rsidRDefault="002F129B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Election of </w:t>
      </w:r>
      <w:r w:rsidR="006564A0" w:rsidRPr="00A3422A">
        <w:rPr>
          <w:rFonts w:cs="Times New Roman"/>
          <w:sz w:val="24"/>
        </w:rPr>
        <w:t>Officers</w:t>
      </w:r>
      <w:r w:rsidR="00A95EA8" w:rsidRPr="00A3422A">
        <w:rPr>
          <w:rFonts w:cs="Times New Roman"/>
          <w:sz w:val="24"/>
        </w:rPr>
        <w:t xml:space="preserve">. </w:t>
      </w:r>
      <w:r w:rsidRPr="00A3422A">
        <w:rPr>
          <w:rFonts w:cs="Times New Roman"/>
          <w:sz w:val="24"/>
        </w:rPr>
        <w:t>(</w:t>
      </w:r>
      <w:r w:rsidRPr="00A3422A">
        <w:rPr>
          <w:rFonts w:cs="Times New Roman"/>
          <w:b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3FC8B2AC" w14:textId="5B05D6CD" w:rsidR="00BF2F0B" w:rsidRPr="00A3422A" w:rsidRDefault="00BF2F0B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Public Comment.</w:t>
      </w:r>
    </w:p>
    <w:p w14:paraId="7582A2A4" w14:textId="2B41D4C5" w:rsidR="005528D4" w:rsidRPr="00A3422A" w:rsidRDefault="005528D4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Discuss Colorado Open Records Act Document Request Form</w:t>
      </w:r>
      <w:r w:rsidR="00A95EA8" w:rsidRPr="00A3422A">
        <w:rPr>
          <w:rFonts w:cs="Times New Roman"/>
          <w:sz w:val="24"/>
        </w:rPr>
        <w:t>.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="00FA58FC" w:rsidRPr="00A3422A">
        <w:rPr>
          <w:rFonts w:cs="Times New Roman"/>
          <w:sz w:val="24"/>
        </w:rPr>
        <w:t>)</w:t>
      </w:r>
    </w:p>
    <w:p w14:paraId="178C60B6" w14:textId="25A7BA6E" w:rsidR="00A22165" w:rsidRPr="00A3422A" w:rsidRDefault="00A22165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Review and approve Updated Resolutions Adopting Colorado Open Records Act Policy.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07F93F71" w14:textId="4F0AA334" w:rsidR="00005BF1" w:rsidRPr="00A3422A" w:rsidRDefault="00B92752" w:rsidP="00B87654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Status report by Board Chairman.</w:t>
      </w:r>
      <w:r w:rsidR="00A95EA8" w:rsidRPr="00A3422A">
        <w:rPr>
          <w:rFonts w:cs="Times New Roman"/>
          <w:sz w:val="24"/>
        </w:rPr>
        <w:t xml:space="preserve"> 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3ABB3B30" w14:textId="73E55D20" w:rsidR="00704193" w:rsidRPr="00A3422A" w:rsidRDefault="00704193" w:rsidP="00704193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</w:t>
      </w:r>
      <w:r w:rsidR="002A1738" w:rsidRPr="00A3422A">
        <w:rPr>
          <w:rFonts w:cs="Times New Roman"/>
          <w:sz w:val="24"/>
        </w:rPr>
        <w:t>of financials and claims payable</w:t>
      </w:r>
      <w:r w:rsidRPr="00A3422A">
        <w:rPr>
          <w:rFonts w:cs="Times New Roman"/>
          <w:sz w:val="24"/>
        </w:rPr>
        <w:t>.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2CA217D2" w14:textId="738DE847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lastRenderedPageBreak/>
        <w:t>Accountant’s Report and review and consideration of District construction and operating expenditures including one or more construction requisition requests in the aggregate approximate amount of $</w:t>
      </w:r>
      <w:r w:rsidR="00C4722D" w:rsidRPr="00A3422A">
        <w:rPr>
          <w:rFonts w:cs="Times New Roman"/>
          <w:sz w:val="24"/>
        </w:rPr>
        <w:t>722,028.92</w:t>
      </w:r>
      <w:r w:rsidRPr="00A3422A">
        <w:rPr>
          <w:rFonts w:cs="Times New Roman"/>
          <w:sz w:val="24"/>
        </w:rPr>
        <w:t>. (</w:t>
      </w:r>
      <w:r w:rsidRPr="00A3422A">
        <w:rPr>
          <w:rFonts w:cs="Times New Roman"/>
          <w:b/>
          <w:bCs w:val="0"/>
          <w:sz w:val="24"/>
        </w:rPr>
        <w:t>District No. 1</w:t>
      </w:r>
      <w:r w:rsidRPr="00A3422A">
        <w:rPr>
          <w:rFonts w:cs="Times New Roman"/>
          <w:sz w:val="24"/>
        </w:rPr>
        <w:t>)</w:t>
      </w:r>
    </w:p>
    <w:p w14:paraId="6178AB54" w14:textId="133F69DC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Resolutions </w:t>
      </w:r>
      <w:r w:rsidRPr="00A3422A">
        <w:rPr>
          <w:rFonts w:eastAsiaTheme="minorHAnsi" w:cs="Times New Roman"/>
          <w:sz w:val="24"/>
        </w:rPr>
        <w:t>Accepting Engineer’s Report and Requesting Requisition of Funds. (</w:t>
      </w:r>
      <w:r w:rsidRPr="00A3422A">
        <w:rPr>
          <w:rFonts w:eastAsiaTheme="minorHAnsi" w:cs="Times New Roman"/>
          <w:b/>
          <w:bCs w:val="0"/>
          <w:sz w:val="24"/>
        </w:rPr>
        <w:t>District No. 1</w:t>
      </w:r>
      <w:r w:rsidRPr="00A3422A">
        <w:rPr>
          <w:rFonts w:eastAsiaTheme="minorHAnsi" w:cs="Times New Roman"/>
          <w:sz w:val="24"/>
        </w:rPr>
        <w:t>)</w:t>
      </w:r>
    </w:p>
    <w:p w14:paraId="07EA9924" w14:textId="30DB4E45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Review Requisition requests from District No. 1, including specifically for Requisition Nos.</w:t>
      </w:r>
      <w:r w:rsidR="00C4722D" w:rsidRPr="00A3422A">
        <w:rPr>
          <w:rFonts w:cs="Times New Roman"/>
          <w:sz w:val="24"/>
        </w:rPr>
        <w:t xml:space="preserve"> 4, 5, 6, 7, and 34</w:t>
      </w:r>
      <w:r w:rsidRPr="00A3422A">
        <w:rPr>
          <w:rFonts w:cs="Times New Roman"/>
          <w:sz w:val="24"/>
        </w:rPr>
        <w:t xml:space="preserve"> (2017 Bonds and monies under the </w:t>
      </w:r>
      <w:proofErr w:type="spellStart"/>
      <w:r w:rsidRPr="00A3422A">
        <w:rPr>
          <w:rFonts w:cs="Times New Roman"/>
          <w:sz w:val="24"/>
        </w:rPr>
        <w:t>MDIEA</w:t>
      </w:r>
      <w:proofErr w:type="spellEnd"/>
      <w:r w:rsidRPr="00A3422A">
        <w:rPr>
          <w:rFonts w:cs="Times New Roman"/>
          <w:sz w:val="24"/>
        </w:rPr>
        <w:t>), in the aggregate amount of approximately $</w:t>
      </w:r>
      <w:r w:rsidR="00C4722D" w:rsidRPr="00A3422A">
        <w:rPr>
          <w:rFonts w:cs="Times New Roman"/>
          <w:sz w:val="24"/>
        </w:rPr>
        <w:t>1,072,313.40</w:t>
      </w:r>
      <w:r w:rsidRPr="00A3422A">
        <w:rPr>
          <w:rFonts w:cs="Times New Roman"/>
          <w:sz w:val="24"/>
        </w:rPr>
        <w:t xml:space="preserve"> and adopt Resolution accepting Request to Requisition of Funds. (</w:t>
      </w:r>
      <w:r w:rsidRPr="00A3422A">
        <w:rPr>
          <w:rFonts w:cs="Times New Roman"/>
          <w:b/>
          <w:bCs w:val="0"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02CCDA98" w14:textId="16523DC8" w:rsidR="00B8624B" w:rsidRPr="00A3422A" w:rsidRDefault="006B2BC4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Review 2019 audited financial statements.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03BCEEC0" w14:textId="60E44758" w:rsidR="0012251F" w:rsidRPr="00A3422A" w:rsidRDefault="0012251F" w:rsidP="00B9275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Ratify Landscaping Contract with </w:t>
      </w:r>
      <w:proofErr w:type="spellStart"/>
      <w:r w:rsidRPr="00A3422A">
        <w:rPr>
          <w:rFonts w:cs="Times New Roman"/>
          <w:sz w:val="24"/>
        </w:rPr>
        <w:t>ELCI</w:t>
      </w:r>
      <w:proofErr w:type="spellEnd"/>
      <w:r w:rsidRPr="00A3422A">
        <w:rPr>
          <w:rFonts w:cs="Times New Roman"/>
          <w:sz w:val="24"/>
        </w:rPr>
        <w:t>. (</w:t>
      </w:r>
      <w:r w:rsidRPr="00A3422A">
        <w:rPr>
          <w:rFonts w:cs="Times New Roman"/>
          <w:b/>
          <w:bCs w:val="0"/>
          <w:sz w:val="24"/>
        </w:rPr>
        <w:t>District No. 1</w:t>
      </w:r>
      <w:r w:rsidRPr="00A3422A">
        <w:rPr>
          <w:rFonts w:cs="Times New Roman"/>
          <w:sz w:val="24"/>
        </w:rPr>
        <w:t>)</w:t>
      </w:r>
    </w:p>
    <w:p w14:paraId="011EF6B7" w14:textId="732C7B8E" w:rsidR="009603D0" w:rsidRPr="00A3422A" w:rsidRDefault="009603D0" w:rsidP="009603D0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Executive Session under Section 24-6-402(4)(b), C.R.S., to confer with District counsel for legal advice regarding Sunshine Law, Open Records Act</w:t>
      </w:r>
      <w:r w:rsidR="00F54F22" w:rsidRPr="00A3422A">
        <w:rPr>
          <w:rFonts w:cs="Times New Roman"/>
          <w:sz w:val="24"/>
        </w:rPr>
        <w:t>, district expenditures</w:t>
      </w:r>
      <w:r w:rsidRPr="00A3422A">
        <w:rPr>
          <w:rFonts w:cs="Times New Roman"/>
          <w:sz w:val="24"/>
        </w:rPr>
        <w:t xml:space="preserve"> and related issues. (</w:t>
      </w:r>
      <w:r w:rsidRPr="00A3422A">
        <w:rPr>
          <w:rFonts w:cs="Times New Roman"/>
          <w:b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2E0FF925" w14:textId="77777777" w:rsidR="00F54F22" w:rsidRPr="00A3422A" w:rsidRDefault="00F54F22" w:rsidP="00F54F2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Discuss Director Compensation.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784299B7" w14:textId="3F0026AB" w:rsidR="00F54F22" w:rsidRPr="00A3422A" w:rsidRDefault="00F54F22" w:rsidP="00F54F2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Discuss 2020 Meeting Dates and Location.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3091D7F5" w14:textId="487D3E75" w:rsidR="009603D0" w:rsidRPr="00A3422A" w:rsidRDefault="009603D0" w:rsidP="00B9275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Consider taking possible </w:t>
      </w:r>
      <w:r w:rsidR="00AA6747" w:rsidRPr="00A3422A">
        <w:rPr>
          <w:rFonts w:cs="Times New Roman"/>
          <w:sz w:val="24"/>
        </w:rPr>
        <w:t xml:space="preserve">multiples </w:t>
      </w:r>
      <w:r w:rsidRPr="00A3422A">
        <w:rPr>
          <w:rFonts w:cs="Times New Roman"/>
          <w:sz w:val="24"/>
        </w:rPr>
        <w:t>action related to Sunshine Law, Open Records Act</w:t>
      </w:r>
      <w:r w:rsidR="00711A6E">
        <w:rPr>
          <w:rFonts w:cs="Times New Roman"/>
          <w:sz w:val="24"/>
        </w:rPr>
        <w:t>, District consultants</w:t>
      </w:r>
      <w:r w:rsidRPr="00A3422A">
        <w:rPr>
          <w:rFonts w:cs="Times New Roman"/>
          <w:sz w:val="24"/>
        </w:rPr>
        <w:t xml:space="preserve"> and related issues.</w:t>
      </w:r>
    </w:p>
    <w:p w14:paraId="49AB20D2" w14:textId="693E6BC2" w:rsidR="00711A6E" w:rsidRDefault="00711A6E" w:rsidP="00B92752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Discuss retention of District consultants.</w:t>
      </w:r>
    </w:p>
    <w:p w14:paraId="12C2DF71" w14:textId="7A527DA5" w:rsidR="00B92752" w:rsidRPr="00A3422A" w:rsidRDefault="00B92752" w:rsidP="00B9275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A3422A" w:rsidRDefault="006B1A4C" w:rsidP="00B92752">
      <w:pPr>
        <w:rPr>
          <w:sz w:val="24"/>
        </w:rPr>
      </w:pPr>
    </w:p>
    <w:p w14:paraId="5902B0FD" w14:textId="15E0A4FE" w:rsidR="00B92752" w:rsidRPr="00A3422A" w:rsidRDefault="00B92752" w:rsidP="00B92752">
      <w:pPr>
        <w:rPr>
          <w:sz w:val="24"/>
        </w:rPr>
      </w:pPr>
      <w:r w:rsidRPr="00A3422A">
        <w:rPr>
          <w:sz w:val="24"/>
        </w:rPr>
        <w:t>This meeting is open to the public.</w:t>
      </w:r>
    </w:p>
    <w:p w14:paraId="574CC9ED" w14:textId="77777777" w:rsidR="00B92752" w:rsidRPr="00A3422A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B92752" w:rsidRPr="00A3422A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A3422A" w:rsidRDefault="00B2139E" w:rsidP="00B2139E">
            <w:pPr>
              <w:spacing w:after="240"/>
              <w:ind w:right="432"/>
              <w:rPr>
                <w:sz w:val="24"/>
              </w:rPr>
            </w:pPr>
            <w:proofErr w:type="spellStart"/>
            <w:r w:rsidRPr="00A3422A">
              <w:rPr>
                <w:sz w:val="24"/>
              </w:rPr>
              <w:t>SOUTHSHORE</w:t>
            </w:r>
            <w:proofErr w:type="spellEnd"/>
            <w:r w:rsidR="00EF4013" w:rsidRPr="00A3422A">
              <w:rPr>
                <w:sz w:val="24"/>
              </w:rPr>
              <w:t xml:space="preserve"> </w:t>
            </w:r>
            <w:r w:rsidR="00B92752" w:rsidRPr="00A3422A">
              <w:rPr>
                <w:sz w:val="24"/>
              </w:rPr>
              <w:t>METROPOLITAN DISTRICT NO.</w:t>
            </w:r>
            <w:r w:rsidR="00F25081" w:rsidRPr="00A3422A">
              <w:rPr>
                <w:sz w:val="24"/>
              </w:rPr>
              <w:t> </w:t>
            </w:r>
            <w:r w:rsidR="00B92752" w:rsidRPr="00A3422A">
              <w:rPr>
                <w:sz w:val="24"/>
              </w:rPr>
              <w:t xml:space="preserve">1 </w:t>
            </w:r>
          </w:p>
          <w:p w14:paraId="37EB7824" w14:textId="49E1B5BD" w:rsidR="00EF4013" w:rsidRPr="00A3422A" w:rsidRDefault="00EF4013" w:rsidP="00B2139E">
            <w:pPr>
              <w:spacing w:after="240"/>
              <w:ind w:right="432"/>
              <w:rPr>
                <w:sz w:val="24"/>
              </w:rPr>
            </w:pPr>
            <w:proofErr w:type="spellStart"/>
            <w:r w:rsidRPr="00A3422A">
              <w:rPr>
                <w:sz w:val="24"/>
              </w:rPr>
              <w:t>SOUTHSHORE</w:t>
            </w:r>
            <w:proofErr w:type="spellEnd"/>
            <w:r w:rsidRPr="00A3422A">
              <w:rPr>
                <w:sz w:val="24"/>
              </w:rPr>
              <w:t xml:space="preserve"> METROPOLITAN DISTRICT NO. 2</w:t>
            </w:r>
          </w:p>
        </w:tc>
      </w:tr>
      <w:tr w:rsidR="00B92752" w:rsidRPr="00A3422A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A3422A" w:rsidRDefault="00B92752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A3422A" w:rsidRDefault="003D6908" w:rsidP="00B92752">
            <w:pPr>
              <w:ind w:right="432"/>
              <w:rPr>
                <w:i/>
                <w:sz w:val="24"/>
              </w:rPr>
            </w:pPr>
            <w:r w:rsidRPr="00A3422A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A3422A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A3422A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A3422A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A3422A" w:rsidRDefault="006B1B49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A3422A" w:rsidRDefault="00A5559B" w:rsidP="002315A8">
      <w:pPr>
        <w:spacing w:after="240"/>
        <w:rPr>
          <w:sz w:val="24"/>
        </w:rPr>
      </w:pPr>
    </w:p>
    <w:p w14:paraId="2ABB9EBD" w14:textId="77777777" w:rsidR="00A5559B" w:rsidRPr="00A3422A" w:rsidRDefault="00A5559B">
      <w:pPr>
        <w:spacing w:after="200" w:line="276" w:lineRule="auto"/>
        <w:rPr>
          <w:sz w:val="24"/>
        </w:rPr>
      </w:pPr>
      <w:r w:rsidRPr="00A3422A">
        <w:rPr>
          <w:sz w:val="24"/>
        </w:rPr>
        <w:br w:type="page"/>
      </w:r>
    </w:p>
    <w:p w14:paraId="54F5EE85" w14:textId="77777777" w:rsidR="006B1A4C" w:rsidRPr="00A3422A" w:rsidRDefault="006B1A4C" w:rsidP="002315A8">
      <w:pPr>
        <w:spacing w:after="240"/>
        <w:rPr>
          <w:sz w:val="24"/>
        </w:rPr>
      </w:pPr>
    </w:p>
    <w:p w14:paraId="5A73B409" w14:textId="3F86F90F" w:rsidR="002315A8" w:rsidRPr="00A3422A" w:rsidRDefault="002315A8" w:rsidP="002315A8">
      <w:pPr>
        <w:spacing w:after="240"/>
        <w:rPr>
          <w:sz w:val="24"/>
        </w:rPr>
      </w:pPr>
      <w:r w:rsidRPr="00A3422A">
        <w:rPr>
          <w:sz w:val="24"/>
        </w:rPr>
        <w:t xml:space="preserve">I hereby certify that a copy of the foregoing Agenda of </w:t>
      </w:r>
      <w:r w:rsidR="0008180D" w:rsidRPr="00A3422A">
        <w:rPr>
          <w:sz w:val="24"/>
        </w:rPr>
        <w:t xml:space="preserve">Coordinated </w:t>
      </w:r>
      <w:r w:rsidR="00A3422A">
        <w:rPr>
          <w:sz w:val="24"/>
        </w:rPr>
        <w:t>Regular</w:t>
      </w:r>
      <w:r w:rsidR="008102DB" w:rsidRPr="00A3422A">
        <w:rPr>
          <w:sz w:val="24"/>
        </w:rPr>
        <w:t xml:space="preserve"> </w:t>
      </w:r>
      <w:r w:rsidRPr="00A3422A">
        <w:rPr>
          <w:sz w:val="24"/>
        </w:rPr>
        <w:t xml:space="preserve">Meeting of </w:t>
      </w:r>
      <w:proofErr w:type="spellStart"/>
      <w:r w:rsidRPr="00A3422A">
        <w:rPr>
          <w:sz w:val="24"/>
        </w:rPr>
        <w:t>Southshore</w:t>
      </w:r>
      <w:proofErr w:type="spellEnd"/>
      <w:r w:rsidRPr="00A3422A">
        <w:rPr>
          <w:sz w:val="24"/>
        </w:rPr>
        <w:t xml:space="preserve"> Metropolitan District No. 1 </w:t>
      </w:r>
      <w:r w:rsidR="00A5559B" w:rsidRPr="00A3422A">
        <w:rPr>
          <w:sz w:val="24"/>
        </w:rPr>
        <w:t xml:space="preserve">and </w:t>
      </w:r>
      <w:proofErr w:type="spellStart"/>
      <w:r w:rsidR="00A5559B" w:rsidRPr="00A3422A">
        <w:rPr>
          <w:sz w:val="24"/>
        </w:rPr>
        <w:t>Southshore</w:t>
      </w:r>
      <w:proofErr w:type="spellEnd"/>
      <w:r w:rsidR="00A5559B" w:rsidRPr="00A3422A">
        <w:rPr>
          <w:sz w:val="24"/>
        </w:rPr>
        <w:t xml:space="preserve"> Metropolitan District No. 2 </w:t>
      </w:r>
      <w:r w:rsidRPr="00A3422A">
        <w:rPr>
          <w:sz w:val="24"/>
        </w:rPr>
        <w:t xml:space="preserve">was, by me personally, posted </w:t>
      </w:r>
      <w:r w:rsidR="00804EA3" w:rsidRPr="00A3422A">
        <w:rPr>
          <w:sz w:val="24"/>
        </w:rPr>
        <w:t>on</w:t>
      </w:r>
      <w:r w:rsidR="00B2139E" w:rsidRPr="00A3422A">
        <w:rPr>
          <w:sz w:val="24"/>
        </w:rPr>
        <w:t xml:space="preserve"> </w:t>
      </w:r>
      <w:r w:rsidR="00804EA3" w:rsidRPr="00A3422A">
        <w:rPr>
          <w:sz w:val="24"/>
        </w:rPr>
        <w:t xml:space="preserve">the </w:t>
      </w:r>
      <w:r w:rsidR="00B2139E" w:rsidRPr="00A3422A">
        <w:rPr>
          <w:sz w:val="24"/>
        </w:rPr>
        <w:t>District</w:t>
      </w:r>
      <w:r w:rsidR="00A5559B" w:rsidRPr="00A3422A">
        <w:rPr>
          <w:sz w:val="24"/>
        </w:rPr>
        <w:t>s</w:t>
      </w:r>
      <w:r w:rsidRPr="00A3422A">
        <w:rPr>
          <w:sz w:val="24"/>
        </w:rPr>
        <w:t xml:space="preserve">’ </w:t>
      </w:r>
      <w:r w:rsidR="00804EA3" w:rsidRPr="00A3422A">
        <w:rPr>
          <w:sz w:val="24"/>
        </w:rPr>
        <w:t>website</w:t>
      </w:r>
      <w:r w:rsidRPr="00A3422A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2315A8" w:rsidRPr="00A3422A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  <w:tr w:rsidR="002315A8" w:rsidRPr="00A3422A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A3422A" w:rsidRDefault="002315A8" w:rsidP="00B17227">
      <w:pPr>
        <w:pStyle w:val="BodyText"/>
        <w:rPr>
          <w:sz w:val="24"/>
        </w:rPr>
      </w:pPr>
    </w:p>
    <w:sectPr w:rsidR="002315A8" w:rsidRPr="00A3422A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6FCE0" w14:textId="77777777" w:rsidR="00B92752" w:rsidRDefault="00B92752" w:rsidP="0089016F">
      <w:r>
        <w:separator/>
      </w:r>
    </w:p>
  </w:endnote>
  <w:endnote w:type="continuationSeparator" w:id="0">
    <w:p w14:paraId="09D5D501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6425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57E2D61C" w:rsidR="0089016F" w:rsidRPr="00B92752" w:rsidRDefault="00711A6E">
          <w:pPr>
            <w:pStyle w:val="Footer"/>
            <w:rPr>
              <w:noProof/>
              <w:sz w:val="16"/>
              <w:szCs w:val="16"/>
            </w:rPr>
          </w:pPr>
          <w:r w:rsidRPr="00711A6E">
            <w:rPr>
              <w:noProof/>
              <w:sz w:val="16"/>
              <w:szCs w:val="16"/>
            </w:rPr>
            <w:t>{00757093.DOCX / 2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3D476F3C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36340C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16D809FA" w:rsidR="0089016F" w:rsidRPr="00B92752" w:rsidRDefault="00711A6E">
          <w:pPr>
            <w:pStyle w:val="Footer"/>
            <w:rPr>
              <w:noProof/>
              <w:sz w:val="16"/>
              <w:szCs w:val="16"/>
            </w:rPr>
          </w:pPr>
          <w:r w:rsidRPr="00711A6E">
            <w:rPr>
              <w:noProof/>
              <w:sz w:val="16"/>
              <w:szCs w:val="16"/>
            </w:rPr>
            <w:t>{00757093.DOCX / 2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344E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A161A4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BF774" w14:textId="5EAA9BDF" w:rsidR="00B92752" w:rsidRDefault="0036340C">
    <w:pPr>
      <w:pStyle w:val="Header"/>
    </w:pPr>
    <w:r>
      <w:rPr>
        <w:noProof/>
      </w:rPr>
      <w:pict w14:anchorId="32B82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274251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OT POS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4E68" w14:textId="5233435D" w:rsidR="00B92752" w:rsidRDefault="0036340C">
    <w:pPr>
      <w:pStyle w:val="Header"/>
    </w:pPr>
    <w:r>
      <w:rPr>
        <w:noProof/>
      </w:rPr>
      <w:pict w14:anchorId="44CB9C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274252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OT POST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8CC4" w14:textId="3E004B43" w:rsidR="00B92752" w:rsidRDefault="0036340C">
    <w:pPr>
      <w:pStyle w:val="Header"/>
    </w:pPr>
    <w:r>
      <w:rPr>
        <w:noProof/>
      </w:rPr>
      <w:pict w14:anchorId="1264BF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274250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OT POS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2"/>
    <w:rsid w:val="00001CA4"/>
    <w:rsid w:val="00005BF1"/>
    <w:rsid w:val="00014936"/>
    <w:rsid w:val="000150F8"/>
    <w:rsid w:val="00017A00"/>
    <w:rsid w:val="00027BF1"/>
    <w:rsid w:val="000423BF"/>
    <w:rsid w:val="0004526E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D2DBC"/>
    <w:rsid w:val="000D5CFE"/>
    <w:rsid w:val="000D605A"/>
    <w:rsid w:val="000E1A5B"/>
    <w:rsid w:val="000E2F1A"/>
    <w:rsid w:val="000F5D44"/>
    <w:rsid w:val="000F64F8"/>
    <w:rsid w:val="000F7B18"/>
    <w:rsid w:val="00106A08"/>
    <w:rsid w:val="001139A7"/>
    <w:rsid w:val="0012251F"/>
    <w:rsid w:val="00123FA4"/>
    <w:rsid w:val="00140F0B"/>
    <w:rsid w:val="00141A70"/>
    <w:rsid w:val="001465BD"/>
    <w:rsid w:val="00153007"/>
    <w:rsid w:val="00155EDD"/>
    <w:rsid w:val="00160C92"/>
    <w:rsid w:val="001653EA"/>
    <w:rsid w:val="00185B14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10A75"/>
    <w:rsid w:val="00225333"/>
    <w:rsid w:val="002253AF"/>
    <w:rsid w:val="002262C9"/>
    <w:rsid w:val="002315A8"/>
    <w:rsid w:val="00235D03"/>
    <w:rsid w:val="002373C5"/>
    <w:rsid w:val="0025038F"/>
    <w:rsid w:val="00252740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F08DB"/>
    <w:rsid w:val="002F1159"/>
    <w:rsid w:val="002F129B"/>
    <w:rsid w:val="002F3B50"/>
    <w:rsid w:val="0030081E"/>
    <w:rsid w:val="00302B31"/>
    <w:rsid w:val="00315707"/>
    <w:rsid w:val="00317BD0"/>
    <w:rsid w:val="003336E4"/>
    <w:rsid w:val="0033521A"/>
    <w:rsid w:val="00362C5B"/>
    <w:rsid w:val="0036340C"/>
    <w:rsid w:val="00366392"/>
    <w:rsid w:val="003705A9"/>
    <w:rsid w:val="003724EA"/>
    <w:rsid w:val="003875D1"/>
    <w:rsid w:val="00392ADD"/>
    <w:rsid w:val="00395388"/>
    <w:rsid w:val="003A66FB"/>
    <w:rsid w:val="003B7442"/>
    <w:rsid w:val="003D5E6F"/>
    <w:rsid w:val="003D6908"/>
    <w:rsid w:val="003D7202"/>
    <w:rsid w:val="003D7D53"/>
    <w:rsid w:val="003E3272"/>
    <w:rsid w:val="00421122"/>
    <w:rsid w:val="004313CF"/>
    <w:rsid w:val="00440328"/>
    <w:rsid w:val="00467F21"/>
    <w:rsid w:val="00493DCB"/>
    <w:rsid w:val="004942EE"/>
    <w:rsid w:val="004A72EE"/>
    <w:rsid w:val="004B61FC"/>
    <w:rsid w:val="004C3CDC"/>
    <w:rsid w:val="004F7F4D"/>
    <w:rsid w:val="005009F8"/>
    <w:rsid w:val="00500C85"/>
    <w:rsid w:val="0050354F"/>
    <w:rsid w:val="0050484C"/>
    <w:rsid w:val="0052560A"/>
    <w:rsid w:val="00526695"/>
    <w:rsid w:val="00530700"/>
    <w:rsid w:val="00537447"/>
    <w:rsid w:val="00550D05"/>
    <w:rsid w:val="005528D4"/>
    <w:rsid w:val="00560D19"/>
    <w:rsid w:val="00566801"/>
    <w:rsid w:val="00574BB0"/>
    <w:rsid w:val="00575856"/>
    <w:rsid w:val="00590DAC"/>
    <w:rsid w:val="005A452C"/>
    <w:rsid w:val="005C026B"/>
    <w:rsid w:val="005E5CF0"/>
    <w:rsid w:val="00605C09"/>
    <w:rsid w:val="00606F8E"/>
    <w:rsid w:val="00633F01"/>
    <w:rsid w:val="00637964"/>
    <w:rsid w:val="00644105"/>
    <w:rsid w:val="006466B5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B1A4C"/>
    <w:rsid w:val="006B1B49"/>
    <w:rsid w:val="006B2BC4"/>
    <w:rsid w:val="006C24BD"/>
    <w:rsid w:val="006C5C20"/>
    <w:rsid w:val="006D29CD"/>
    <w:rsid w:val="006D443C"/>
    <w:rsid w:val="006D6A6F"/>
    <w:rsid w:val="00702487"/>
    <w:rsid w:val="00703D8D"/>
    <w:rsid w:val="00704193"/>
    <w:rsid w:val="007066C7"/>
    <w:rsid w:val="00711A6E"/>
    <w:rsid w:val="00716745"/>
    <w:rsid w:val="00726AE1"/>
    <w:rsid w:val="007316E9"/>
    <w:rsid w:val="007347A8"/>
    <w:rsid w:val="00737174"/>
    <w:rsid w:val="00745D8E"/>
    <w:rsid w:val="007460D7"/>
    <w:rsid w:val="007576B8"/>
    <w:rsid w:val="00763828"/>
    <w:rsid w:val="00770EAA"/>
    <w:rsid w:val="00771AD5"/>
    <w:rsid w:val="007941ED"/>
    <w:rsid w:val="007A3864"/>
    <w:rsid w:val="007C48C7"/>
    <w:rsid w:val="007C7137"/>
    <w:rsid w:val="007E09A7"/>
    <w:rsid w:val="007E649D"/>
    <w:rsid w:val="007F4C27"/>
    <w:rsid w:val="00801B07"/>
    <w:rsid w:val="00804EA3"/>
    <w:rsid w:val="008102DB"/>
    <w:rsid w:val="00811577"/>
    <w:rsid w:val="008120F5"/>
    <w:rsid w:val="00816FD1"/>
    <w:rsid w:val="008223FF"/>
    <w:rsid w:val="00824864"/>
    <w:rsid w:val="008250C3"/>
    <w:rsid w:val="00830876"/>
    <w:rsid w:val="008356E8"/>
    <w:rsid w:val="00841CDA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D5169"/>
    <w:rsid w:val="008E2979"/>
    <w:rsid w:val="008F6682"/>
    <w:rsid w:val="00902739"/>
    <w:rsid w:val="009107E8"/>
    <w:rsid w:val="00915FB8"/>
    <w:rsid w:val="009259E9"/>
    <w:rsid w:val="00927612"/>
    <w:rsid w:val="00930F76"/>
    <w:rsid w:val="00931011"/>
    <w:rsid w:val="0093138F"/>
    <w:rsid w:val="00937ED3"/>
    <w:rsid w:val="009501F1"/>
    <w:rsid w:val="00951D3F"/>
    <w:rsid w:val="00952ACD"/>
    <w:rsid w:val="009603D0"/>
    <w:rsid w:val="009660CD"/>
    <w:rsid w:val="009666FD"/>
    <w:rsid w:val="00982C92"/>
    <w:rsid w:val="009A01EB"/>
    <w:rsid w:val="009A6012"/>
    <w:rsid w:val="009A6B44"/>
    <w:rsid w:val="009B36C5"/>
    <w:rsid w:val="009B3E07"/>
    <w:rsid w:val="009C141E"/>
    <w:rsid w:val="009C5470"/>
    <w:rsid w:val="009D2500"/>
    <w:rsid w:val="009D6A74"/>
    <w:rsid w:val="009E0938"/>
    <w:rsid w:val="009E1B06"/>
    <w:rsid w:val="009F6F31"/>
    <w:rsid w:val="00A14083"/>
    <w:rsid w:val="00A1498F"/>
    <w:rsid w:val="00A22165"/>
    <w:rsid w:val="00A3422A"/>
    <w:rsid w:val="00A43144"/>
    <w:rsid w:val="00A43287"/>
    <w:rsid w:val="00A47AC8"/>
    <w:rsid w:val="00A550EA"/>
    <w:rsid w:val="00A5559B"/>
    <w:rsid w:val="00A57561"/>
    <w:rsid w:val="00A679C8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F4DF8"/>
    <w:rsid w:val="00AF62E2"/>
    <w:rsid w:val="00B03162"/>
    <w:rsid w:val="00B17227"/>
    <w:rsid w:val="00B2139E"/>
    <w:rsid w:val="00B24C9D"/>
    <w:rsid w:val="00B4751C"/>
    <w:rsid w:val="00B82DDE"/>
    <w:rsid w:val="00B84B87"/>
    <w:rsid w:val="00B8624B"/>
    <w:rsid w:val="00B87654"/>
    <w:rsid w:val="00B923ED"/>
    <w:rsid w:val="00B92752"/>
    <w:rsid w:val="00B94212"/>
    <w:rsid w:val="00BA6C0A"/>
    <w:rsid w:val="00BA7F8F"/>
    <w:rsid w:val="00BB38EF"/>
    <w:rsid w:val="00BB6CE3"/>
    <w:rsid w:val="00BC4572"/>
    <w:rsid w:val="00BE2D19"/>
    <w:rsid w:val="00BE6C45"/>
    <w:rsid w:val="00BF028A"/>
    <w:rsid w:val="00BF109C"/>
    <w:rsid w:val="00BF2F0B"/>
    <w:rsid w:val="00BF4988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62CB"/>
    <w:rsid w:val="00CA6926"/>
    <w:rsid w:val="00CB0E50"/>
    <w:rsid w:val="00CB6710"/>
    <w:rsid w:val="00CC06F8"/>
    <w:rsid w:val="00CD156D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508B5"/>
    <w:rsid w:val="00D51076"/>
    <w:rsid w:val="00D53190"/>
    <w:rsid w:val="00D624A9"/>
    <w:rsid w:val="00D627EA"/>
    <w:rsid w:val="00D63477"/>
    <w:rsid w:val="00D67346"/>
    <w:rsid w:val="00D700AF"/>
    <w:rsid w:val="00D72462"/>
    <w:rsid w:val="00D8279D"/>
    <w:rsid w:val="00DA235E"/>
    <w:rsid w:val="00DA41C5"/>
    <w:rsid w:val="00DC078E"/>
    <w:rsid w:val="00DD000F"/>
    <w:rsid w:val="00DD0718"/>
    <w:rsid w:val="00DD1F8A"/>
    <w:rsid w:val="00DD7B45"/>
    <w:rsid w:val="00DE3606"/>
    <w:rsid w:val="00E00D7A"/>
    <w:rsid w:val="00E10548"/>
    <w:rsid w:val="00E21A39"/>
    <w:rsid w:val="00E23B53"/>
    <w:rsid w:val="00E315D1"/>
    <w:rsid w:val="00E5211F"/>
    <w:rsid w:val="00E64906"/>
    <w:rsid w:val="00E922E1"/>
    <w:rsid w:val="00E92395"/>
    <w:rsid w:val="00EB1B63"/>
    <w:rsid w:val="00EB6700"/>
    <w:rsid w:val="00EE0993"/>
    <w:rsid w:val="00EE7C1B"/>
    <w:rsid w:val="00EF341A"/>
    <w:rsid w:val="00EF4013"/>
    <w:rsid w:val="00EF5CA5"/>
    <w:rsid w:val="00F054BC"/>
    <w:rsid w:val="00F13E89"/>
    <w:rsid w:val="00F165BF"/>
    <w:rsid w:val="00F2265F"/>
    <w:rsid w:val="00F25081"/>
    <w:rsid w:val="00F2567B"/>
    <w:rsid w:val="00F33830"/>
    <w:rsid w:val="00F54349"/>
    <w:rsid w:val="00F54F22"/>
    <w:rsid w:val="00F57460"/>
    <w:rsid w:val="00F62A69"/>
    <w:rsid w:val="00F91624"/>
    <w:rsid w:val="00FA58FC"/>
    <w:rsid w:val="00FB7276"/>
    <w:rsid w:val="00FC3D5E"/>
    <w:rsid w:val="00FD0713"/>
    <w:rsid w:val="00FD3DF5"/>
    <w:rsid w:val="00FD6EA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50F99A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87A2-284E-40C5-B847-0F2CE570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3</Pages>
  <Words>494</Words>
  <Characters>2676</Characters>
  <Application>Microsoft Office Word</Application>
  <DocSecurity>0</DocSecurity>
  <PresentationFormat>14|.DOCX</PresentationFormat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2020-05-12 Regular-Amended (00757093-2).DOCX</vt:lpstr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2020-05-12 Regular-Amended (00757093-2).DOCX</dc:title>
  <dc:subject>00757093.DOCX / 2 /font=8</dc:subject>
  <dc:creator>_</dc:creator>
  <cp:lastModifiedBy>David Greher</cp:lastModifiedBy>
  <cp:revision>2</cp:revision>
  <cp:lastPrinted>2018-11-08T22:34:00Z</cp:lastPrinted>
  <dcterms:created xsi:type="dcterms:W3CDTF">2020-05-11T17:14:00Z</dcterms:created>
  <dcterms:modified xsi:type="dcterms:W3CDTF">2020-05-11T17:14:00Z</dcterms:modified>
</cp:coreProperties>
</file>